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6F4F4D" w:rsidRPr="006F4F4D" w14:paraId="78273CBD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8273CBC" w14:textId="78BE98C6" w:rsidR="005D5BF5" w:rsidRPr="006F4F4D" w:rsidRDefault="005D5BF5">
            <w:pPr>
              <w:pStyle w:val="TableSpace"/>
              <w:rPr>
                <w:color w:val="auto"/>
              </w:rPr>
            </w:pPr>
          </w:p>
        </w:tc>
      </w:tr>
      <w:tr w:rsidR="006F4F4D" w:rsidRPr="006F4F4D" w14:paraId="78273CBF" w14:textId="77777777" w:rsidTr="005D5BF5">
        <w:tc>
          <w:tcPr>
            <w:tcW w:w="5000" w:type="pct"/>
          </w:tcPr>
          <w:p w14:paraId="6250BBCC" w14:textId="77E4D442" w:rsidR="0077403F" w:rsidRPr="007D261C" w:rsidRDefault="00D722DC" w:rsidP="00190B1B">
            <w:pPr>
              <w:pStyle w:val="Titl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261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5656" behindDoc="0" locked="0" layoutInCell="1" allowOverlap="1" wp14:anchorId="136BC75F" wp14:editId="20366640">
                  <wp:simplePos x="0" y="0"/>
                  <wp:positionH relativeFrom="column">
                    <wp:posOffset>3522617</wp:posOffset>
                  </wp:positionH>
                  <wp:positionV relativeFrom="paragraph">
                    <wp:posOffset>-163649</wp:posOffset>
                  </wp:positionV>
                  <wp:extent cx="885190" cy="957580"/>
                  <wp:effectExtent l="0" t="0" r="0" b="0"/>
                  <wp:wrapNone/>
                  <wp:docPr id="1767572552" name="Picture 1767572552" descr="A white sign with black text and a red app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572552" name="Picture 1767572552" descr="A white sign with black text and a red app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84FCC" w:rsidRPr="007D261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December</w:t>
            </w:r>
            <w:r w:rsidR="006F4F4D" w:rsidRPr="007D261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B34A6C" w:rsidRPr="007D261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Maple Hills </w:t>
            </w:r>
            <w:r w:rsidR="00A131AB" w:rsidRPr="007D261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PTA </w:t>
            </w:r>
            <w:r w:rsidR="006F4F4D" w:rsidRPr="007D261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Newsletter</w:t>
            </w:r>
            <w:r w:rsidR="00190B1B" w:rsidRPr="007D261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78273CBE" w14:textId="793D24D0" w:rsidR="005D5BF5" w:rsidRPr="006F4F4D" w:rsidRDefault="00531B96" w:rsidP="00190B1B">
            <w:pPr>
              <w:pStyle w:val="Title"/>
              <w:ind w:left="0"/>
              <w:rPr>
                <w:color w:val="auto"/>
              </w:rPr>
            </w:pPr>
            <w:r w:rsidRPr="007D261C">
              <w:rPr>
                <w:rFonts w:ascii="Arial" w:hAnsi="Arial" w:cs="Arial"/>
                <w:color w:val="auto"/>
              </w:rPr>
              <w:t xml:space="preserve">Welcome to </w:t>
            </w:r>
            <w:r w:rsidR="00284FCC" w:rsidRPr="007D261C">
              <w:rPr>
                <w:rFonts w:ascii="Arial" w:hAnsi="Arial" w:cs="Arial"/>
                <w:color w:val="auto"/>
              </w:rPr>
              <w:t>Winter</w:t>
            </w:r>
          </w:p>
        </w:tc>
      </w:tr>
      <w:tr w:rsidR="006F4F4D" w:rsidRPr="006F4F4D" w14:paraId="78273CC1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8273CC0" w14:textId="3617E839" w:rsidR="005D5BF5" w:rsidRPr="006F4F4D" w:rsidRDefault="005D5BF5">
            <w:pPr>
              <w:pStyle w:val="TableSpace"/>
              <w:rPr>
                <w:color w:val="auto"/>
              </w:rPr>
            </w:pPr>
          </w:p>
        </w:tc>
      </w:tr>
    </w:tbl>
    <w:p w14:paraId="72300541" w14:textId="6E282FDC" w:rsidR="00DA65AF" w:rsidRPr="007D261C" w:rsidRDefault="00D722DC" w:rsidP="00FC705A">
      <w:pPr>
        <w:pStyle w:val="Organization"/>
        <w:spacing w:before="120" w:line="240" w:lineRule="auto"/>
        <w:rPr>
          <w:rFonts w:ascii="Arial" w:hAnsi="Arial" w:cs="Arial"/>
          <w:noProof/>
        </w:rPr>
      </w:pPr>
      <w:r w:rsidRPr="007D261C">
        <w:rPr>
          <w:rFonts w:ascii="Arial" w:hAnsi="Arial" w:cs="Arial"/>
          <w:b/>
          <w:noProof/>
          <w:color w:val="auto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78273CEA" wp14:editId="75F96D76">
                <wp:simplePos x="0" y="0"/>
                <wp:positionH relativeFrom="margin">
                  <wp:posOffset>4610100</wp:posOffset>
                </wp:positionH>
                <wp:positionV relativeFrom="margin">
                  <wp:posOffset>-99060</wp:posOffset>
                </wp:positionV>
                <wp:extent cx="2352040" cy="9220200"/>
                <wp:effectExtent l="0" t="0" r="10160" b="1905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922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030A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989B6" w14:textId="56F5AA82" w:rsidR="00943EB2" w:rsidRDefault="00216AD1" w:rsidP="00DE0C33">
                            <w:pPr>
                              <w:pStyle w:val="Photo"/>
                              <w:spacing w:before="120" w:after="120"/>
                              <w:ind w:left="180"/>
                              <w:rPr>
                                <w:b/>
                                <w:color w:val="aut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9B2E4C" wp14:editId="4F19ED0C">
                                  <wp:extent cx="934153" cy="1002323"/>
                                  <wp:effectExtent l="0" t="0" r="0" b="7620"/>
                                  <wp:docPr id="1811345025" name="Picture 18113450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158" cy="10109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625303" w14:textId="6F145CB5" w:rsidR="00A50131" w:rsidRPr="007D261C" w:rsidRDefault="001805E8" w:rsidP="00705A22">
                            <w:pPr>
                              <w:pStyle w:val="Photo"/>
                              <w:spacing w:before="120" w:after="120"/>
                              <w:ind w:left="18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7D261C">
                              <w:rPr>
                                <w:rFonts w:ascii="Arial" w:hAnsi="Arial" w:cs="Arial"/>
                                <w:b/>
                                <w:color w:val="auto"/>
                                <w:u w:val="single"/>
                              </w:rPr>
                              <w:t>Important</w:t>
                            </w:r>
                            <w:r w:rsidR="008D4345" w:rsidRPr="007D261C">
                              <w:rPr>
                                <w:rFonts w:ascii="Arial" w:hAnsi="Arial" w:cs="Arial"/>
                                <w:b/>
                                <w:color w:val="auto"/>
                                <w:u w:val="single"/>
                              </w:rPr>
                              <w:t xml:space="preserve"> Dates</w:t>
                            </w:r>
                          </w:p>
                          <w:p w14:paraId="32D0600E" w14:textId="77777777" w:rsidR="0045161C" w:rsidRDefault="0045161C" w:rsidP="002F777E">
                            <w:pPr>
                              <w:spacing w:line="240" w:lineRule="auto"/>
                              <w:ind w:left="18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7A5CF43" w14:textId="651936DD" w:rsidR="00F45932" w:rsidRPr="007D261C" w:rsidRDefault="00B8423C" w:rsidP="002F777E">
                            <w:pPr>
                              <w:spacing w:line="240" w:lineRule="auto"/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December 11</w:t>
                            </w:r>
                            <w:r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– 14</w:t>
                            </w:r>
                            <w:r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45932"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Pr="007D26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Tutta Bella Fundraiser</w:t>
                            </w:r>
                          </w:p>
                          <w:p w14:paraId="15EDDB5D" w14:textId="3486B0AB" w:rsidR="00F45932" w:rsidRPr="007D261C" w:rsidRDefault="00247C77" w:rsidP="002F777E">
                            <w:pPr>
                              <w:spacing w:line="240" w:lineRule="auto"/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December 12</w:t>
                            </w:r>
                            <w:r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E72B65"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Pr="007D26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Eagle Reader Clubhouse</w:t>
                            </w:r>
                          </w:p>
                          <w:p w14:paraId="3957F239" w14:textId="77777777" w:rsidR="003C1896" w:rsidRPr="007D261C" w:rsidRDefault="00680388" w:rsidP="003C1896">
                            <w:pPr>
                              <w:spacing w:line="240" w:lineRule="auto"/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December 15</w:t>
                            </w:r>
                            <w:r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3C1896"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="003C1896" w:rsidRPr="007D26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Student Council Meeting</w:t>
                            </w:r>
                          </w:p>
                          <w:p w14:paraId="77F91D21" w14:textId="7821877E" w:rsidR="007074CD" w:rsidRPr="007D261C" w:rsidRDefault="00F843B4" w:rsidP="003C1896">
                            <w:pPr>
                              <w:spacing w:line="240" w:lineRule="auto"/>
                              <w:ind w:left="18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December </w:t>
                            </w:r>
                            <w:r w:rsidR="00D1747C"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18</w:t>
                            </w:r>
                            <w:r w:rsidR="00D1747C"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D1747C"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– January 1</w:t>
                            </w:r>
                            <w:r w:rsidR="00D1747C"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 w:rsidR="00D1747C"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1747C" w:rsidRPr="007D26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Winter </w:t>
                            </w:r>
                            <w:r w:rsidR="00774C1F" w:rsidRPr="007D26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Break – No School</w:t>
                            </w:r>
                          </w:p>
                          <w:p w14:paraId="1009960B" w14:textId="3EC04517" w:rsidR="00294394" w:rsidRPr="007D261C" w:rsidRDefault="00C95B00" w:rsidP="002F777E">
                            <w:pPr>
                              <w:spacing w:line="240" w:lineRule="auto"/>
                              <w:ind w:left="18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January 17</w:t>
                            </w:r>
                            <w:r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A50131" w:rsidRPr="007D261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br/>
                            </w:r>
                            <w:r w:rsidRPr="007D261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Variety Show Auditions!</w:t>
                            </w:r>
                          </w:p>
                          <w:p w14:paraId="69D37EF9" w14:textId="6014A858" w:rsidR="002868EC" w:rsidRPr="007D261C" w:rsidRDefault="009F160C" w:rsidP="002F777E">
                            <w:pPr>
                              <w:spacing w:line="240" w:lineRule="auto"/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January 23</w:t>
                            </w:r>
                            <w:r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  <w:r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47F86"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Pr="007D26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PTA General Membership Meeting</w:t>
                            </w:r>
                          </w:p>
                          <w:p w14:paraId="43F4D50F" w14:textId="75D0BD4A" w:rsidR="00575716" w:rsidRPr="007D261C" w:rsidRDefault="00AF35B1" w:rsidP="002F777E">
                            <w:pPr>
                              <w:spacing w:line="240" w:lineRule="auto"/>
                              <w:ind w:left="18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February 9</w:t>
                            </w:r>
                            <w:r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575716" w:rsidRPr="007D2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Pr="007D261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Variety Show</w:t>
                            </w:r>
                          </w:p>
                          <w:tbl>
                            <w:tblPr>
                              <w:tblStyle w:val="NewsletterTable"/>
                              <w:tblW w:w="5171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776"/>
                            </w:tblGrid>
                            <w:tr w:rsidR="005D5BF5" w14:paraId="78273D0F" w14:textId="77777777" w:rsidTr="007074C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6"/>
                                <w:jc w:val="center"/>
                              </w:trPr>
                              <w:tc>
                                <w:tcPr>
                                  <w:tcW w:w="3776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14F72F57" w14:textId="77777777" w:rsidR="00E04603" w:rsidRDefault="00494622" w:rsidP="00D722DC">
                                  <w:pPr>
                                    <w:ind w:left="159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CDA227" wp14:editId="02548E18">
                                        <wp:extent cx="1577340" cy="430775"/>
                                        <wp:effectExtent l="0" t="0" r="3810" b="7620"/>
                                        <wp:docPr id="1575403150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92039" cy="4347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CA36717" w14:textId="471173A1" w:rsidR="00494622" w:rsidRDefault="00EE613C" w:rsidP="00B651DB">
                                  <w:pPr>
                                    <w:ind w:left="159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52A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 Maple Hills Elementary </w:t>
                                  </w:r>
                                  <w:r w:rsidR="00103BE2" w:rsidRPr="00F52A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PTA has partnered with Tutta Bella to raise funds for our organization and the programs we support at </w:t>
                                  </w:r>
                                  <w:r w:rsidR="00B651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103BE2" w:rsidRPr="00F52A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Maple Hills E</w:t>
                                  </w:r>
                                  <w:r w:rsidR="00F52A20" w:rsidRPr="00F52A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103BE2" w:rsidRPr="00F52A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ementary</w:t>
                                  </w:r>
                                  <w:r w:rsidR="00F52A20" w:rsidRPr="00F52A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!</w:t>
                                  </w:r>
                                </w:p>
                                <w:p w14:paraId="47BA617B" w14:textId="4B125D9E" w:rsidR="00F52A20" w:rsidRDefault="00F52A20" w:rsidP="00D722DC">
                                  <w:pPr>
                                    <w:ind w:left="159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To participate it is as Easy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Pie!</w:t>
                                  </w:r>
                                  <w:r w:rsidR="00FB7B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20% of your order will be donated to the Maple Hills Elementary PTA!</w:t>
                                  </w:r>
                                </w:p>
                                <w:p w14:paraId="73203A0A" w14:textId="77777777" w:rsidR="00F52A20" w:rsidRPr="009E12F6" w:rsidRDefault="00F52A20" w:rsidP="00D722DC">
                                  <w:pPr>
                                    <w:ind w:left="159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E12F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Order </w:t>
                                  </w:r>
                                  <w:r w:rsidRPr="009E12F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Sunday, December 10</w:t>
                                  </w:r>
                                  <w:r w:rsidRPr="009E12F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9E12F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Pr="009E12F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Thursday December 14</w:t>
                                  </w:r>
                                  <w:r w:rsidRPr="009E12F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4A4826" w:rsidRPr="009E12F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4A4826" w:rsidRPr="009E12F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(Dine </w:t>
                                  </w:r>
                                  <w:proofErr w:type="gramStart"/>
                                  <w:r w:rsidR="004A4826" w:rsidRPr="009E12F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proofErr w:type="gramEnd"/>
                                  <w:r w:rsidR="004A4826" w:rsidRPr="009E12F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 Place an online order at tuttabella.com for delivery</w:t>
                                  </w:r>
                                  <w:r w:rsidR="00FB7B1A" w:rsidRPr="009E12F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takeout or curbside pickup).</w:t>
                                  </w:r>
                                </w:p>
                                <w:p w14:paraId="2D63ED62" w14:textId="77777777" w:rsidR="00FB7B1A" w:rsidRPr="009E12F6" w:rsidRDefault="00FB7B1A" w:rsidP="00D722DC">
                                  <w:pPr>
                                    <w:ind w:left="159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E12F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Use </w:t>
                                  </w:r>
                                  <w:proofErr w:type="spellStart"/>
                                  <w:proofErr w:type="gramStart"/>
                                  <w:r w:rsidRPr="009E12F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code:EasyAsPieMapleHills</w:t>
                                  </w:r>
                                  <w:proofErr w:type="spellEnd"/>
                                  <w:proofErr w:type="gramEnd"/>
                                  <w:r w:rsidRPr="009E12F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when you checkout online or in the restaurant.</w:t>
                                  </w:r>
                                </w:p>
                                <w:p w14:paraId="78273D0E" w14:textId="40FBA550" w:rsidR="00FB7B1A" w:rsidRPr="00CF5754" w:rsidRDefault="00FB7B1A" w:rsidP="00D722DC">
                                  <w:pPr>
                                    <w:ind w:left="15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E12F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See the full details at the Maple Hills PTA Website!</w:t>
                                  </w:r>
                                </w:p>
                              </w:tc>
                            </w:tr>
                            <w:tr w:rsidR="005D5BF5" w14:paraId="78273D22" w14:textId="77777777" w:rsidTr="007074CD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77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78273D21" w14:textId="09B98F33" w:rsidR="003E0576" w:rsidRPr="003E0576" w:rsidRDefault="003E0576" w:rsidP="00CF5754">
                                  <w:pPr>
                                    <w:spacing w:before="0"/>
                                    <w:rPr>
                                      <w:rFonts w:cs="Helvetic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312C7A" w14:textId="5B8A12D3" w:rsidR="0054606E" w:rsidRDefault="0054606E" w:rsidP="0054606E">
                            <w:pPr>
                              <w:pStyle w:val="NoSpacing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73C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363pt;margin-top:-7.8pt;width:185.2pt;height:72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" o:allowoverlap="f" filled="f" strokecolor="#7030a0" strokeweight=".5pt">
                <v:stroke dashstyle="dashDot"/>
                <v:textbox inset="1.44pt,0,1.44pt,0">
                  <w:txbxContent>
                    <w:p w14:paraId="4B9989B6" w14:textId="56F5AA82" w:rsidR="00943EB2" w:rsidRDefault="00216AD1" w:rsidP="00DE0C33">
                      <w:pPr>
                        <w:pStyle w:val="Photo"/>
                        <w:spacing w:before="120" w:after="120"/>
                        <w:ind w:left="180"/>
                        <w:rPr>
                          <w:b/>
                          <w:color w:val="auto"/>
                          <w:sz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9B2E4C" wp14:editId="4F19ED0C">
                            <wp:extent cx="934153" cy="1002323"/>
                            <wp:effectExtent l="0" t="0" r="0" b="7620"/>
                            <wp:docPr id="1811345025" name="Picture 18113450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2158" cy="10109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625303" w14:textId="6F145CB5" w:rsidR="00A50131" w:rsidRPr="007D261C" w:rsidRDefault="001805E8" w:rsidP="00705A22">
                      <w:pPr>
                        <w:pStyle w:val="Photo"/>
                        <w:spacing w:before="120" w:after="120"/>
                        <w:ind w:left="180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7D261C">
                        <w:rPr>
                          <w:rFonts w:ascii="Arial" w:hAnsi="Arial" w:cs="Arial"/>
                          <w:b/>
                          <w:color w:val="auto"/>
                          <w:u w:val="single"/>
                        </w:rPr>
                        <w:t>Important</w:t>
                      </w:r>
                      <w:r w:rsidR="008D4345" w:rsidRPr="007D261C">
                        <w:rPr>
                          <w:rFonts w:ascii="Arial" w:hAnsi="Arial" w:cs="Arial"/>
                          <w:b/>
                          <w:color w:val="auto"/>
                          <w:u w:val="single"/>
                        </w:rPr>
                        <w:t xml:space="preserve"> Dates</w:t>
                      </w:r>
                    </w:p>
                    <w:p w14:paraId="32D0600E" w14:textId="77777777" w:rsidR="0045161C" w:rsidRDefault="0045161C" w:rsidP="002F777E">
                      <w:pPr>
                        <w:spacing w:line="240" w:lineRule="auto"/>
                        <w:ind w:left="18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77A5CF43" w14:textId="651936DD" w:rsidR="00F45932" w:rsidRPr="007D261C" w:rsidRDefault="00B8423C" w:rsidP="002F777E">
                      <w:pPr>
                        <w:spacing w:line="240" w:lineRule="auto"/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December 11</w:t>
                      </w:r>
                      <w:r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vertAlign w:val="superscript"/>
                        </w:rPr>
                        <w:t>th</w:t>
                      </w:r>
                      <w:r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– 14</w:t>
                      </w:r>
                      <w:r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vertAlign w:val="superscript"/>
                        </w:rPr>
                        <w:t>th</w:t>
                      </w:r>
                      <w:r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45932"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br/>
                      </w:r>
                      <w:r w:rsidRPr="007D261C">
                        <w:rPr>
                          <w:rFonts w:ascii="Arial" w:hAnsi="Arial" w:cs="Arial"/>
                          <w:color w:val="000000" w:themeColor="text1"/>
                        </w:rPr>
                        <w:t>Tutta Bella Fundraiser</w:t>
                      </w:r>
                    </w:p>
                    <w:p w14:paraId="15EDDB5D" w14:textId="3486B0AB" w:rsidR="00F45932" w:rsidRPr="007D261C" w:rsidRDefault="00247C77" w:rsidP="002F777E">
                      <w:pPr>
                        <w:spacing w:line="240" w:lineRule="auto"/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December 12</w:t>
                      </w:r>
                      <w:r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vertAlign w:val="superscript"/>
                        </w:rPr>
                        <w:t>th</w:t>
                      </w:r>
                      <w:r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E72B65"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br/>
                      </w:r>
                      <w:r w:rsidRPr="007D261C">
                        <w:rPr>
                          <w:rFonts w:ascii="Arial" w:hAnsi="Arial" w:cs="Arial"/>
                          <w:color w:val="000000" w:themeColor="text1"/>
                        </w:rPr>
                        <w:t>Eagle Reader Clubhouse</w:t>
                      </w:r>
                    </w:p>
                    <w:p w14:paraId="3957F239" w14:textId="77777777" w:rsidR="003C1896" w:rsidRPr="007D261C" w:rsidRDefault="00680388" w:rsidP="003C1896">
                      <w:pPr>
                        <w:spacing w:line="240" w:lineRule="auto"/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December 15</w:t>
                      </w:r>
                      <w:r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vertAlign w:val="superscript"/>
                        </w:rPr>
                        <w:t>th</w:t>
                      </w:r>
                      <w:r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3C1896"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br/>
                      </w:r>
                      <w:r w:rsidR="003C1896" w:rsidRPr="007D261C">
                        <w:rPr>
                          <w:rFonts w:ascii="Arial" w:hAnsi="Arial" w:cs="Arial"/>
                          <w:color w:val="000000" w:themeColor="text1"/>
                        </w:rPr>
                        <w:t>Student Council Meeting</w:t>
                      </w:r>
                    </w:p>
                    <w:p w14:paraId="77F91D21" w14:textId="7821877E" w:rsidR="007074CD" w:rsidRPr="007D261C" w:rsidRDefault="00F843B4" w:rsidP="003C1896">
                      <w:pPr>
                        <w:spacing w:line="240" w:lineRule="auto"/>
                        <w:ind w:left="18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December </w:t>
                      </w:r>
                      <w:r w:rsidR="00D1747C"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18</w:t>
                      </w:r>
                      <w:r w:rsidR="00D1747C"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vertAlign w:val="superscript"/>
                        </w:rPr>
                        <w:t>th</w:t>
                      </w:r>
                      <w:r w:rsidR="00D1747C"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– January 1</w:t>
                      </w:r>
                      <w:r w:rsidR="00D1747C"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vertAlign w:val="superscript"/>
                        </w:rPr>
                        <w:t>st</w:t>
                      </w:r>
                      <w:r w:rsidR="00D1747C"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1747C" w:rsidRPr="007D261C">
                        <w:rPr>
                          <w:rFonts w:ascii="Arial" w:hAnsi="Arial" w:cs="Arial"/>
                          <w:color w:val="000000" w:themeColor="text1"/>
                        </w:rPr>
                        <w:t xml:space="preserve">Winter </w:t>
                      </w:r>
                      <w:r w:rsidR="00774C1F" w:rsidRPr="007D261C">
                        <w:rPr>
                          <w:rFonts w:ascii="Arial" w:hAnsi="Arial" w:cs="Arial"/>
                          <w:color w:val="000000" w:themeColor="text1"/>
                        </w:rPr>
                        <w:t>Break – No School</w:t>
                      </w:r>
                    </w:p>
                    <w:p w14:paraId="1009960B" w14:textId="3EC04517" w:rsidR="00294394" w:rsidRPr="007D261C" w:rsidRDefault="00C95B00" w:rsidP="002F777E">
                      <w:pPr>
                        <w:spacing w:line="240" w:lineRule="auto"/>
                        <w:ind w:left="180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January 17</w:t>
                      </w:r>
                      <w:r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vertAlign w:val="superscript"/>
                        </w:rPr>
                        <w:t>th</w:t>
                      </w:r>
                      <w:r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A50131" w:rsidRPr="007D261C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br/>
                      </w:r>
                      <w:r w:rsidRPr="007D261C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Variety Show Auditions!</w:t>
                      </w:r>
                    </w:p>
                    <w:p w14:paraId="69D37EF9" w14:textId="6014A858" w:rsidR="002868EC" w:rsidRPr="007D261C" w:rsidRDefault="009F160C" w:rsidP="002F777E">
                      <w:pPr>
                        <w:spacing w:line="240" w:lineRule="auto"/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January 23</w:t>
                      </w:r>
                      <w:r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vertAlign w:val="superscript"/>
                        </w:rPr>
                        <w:t>rd</w:t>
                      </w:r>
                      <w:r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47F86"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br/>
                      </w:r>
                      <w:r w:rsidRPr="007D261C">
                        <w:rPr>
                          <w:rFonts w:ascii="Arial" w:hAnsi="Arial" w:cs="Arial"/>
                          <w:color w:val="000000" w:themeColor="text1"/>
                        </w:rPr>
                        <w:t>PTA General Membership Meeting</w:t>
                      </w:r>
                    </w:p>
                    <w:p w14:paraId="43F4D50F" w14:textId="75D0BD4A" w:rsidR="00575716" w:rsidRPr="007D261C" w:rsidRDefault="00AF35B1" w:rsidP="002F777E">
                      <w:pPr>
                        <w:spacing w:line="240" w:lineRule="auto"/>
                        <w:ind w:left="180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February 9</w:t>
                      </w:r>
                      <w:r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vertAlign w:val="superscript"/>
                        </w:rPr>
                        <w:t>th</w:t>
                      </w:r>
                      <w:r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575716" w:rsidRPr="007D2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br/>
                      </w:r>
                      <w:r w:rsidRPr="007D261C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Variety Show</w:t>
                      </w:r>
                    </w:p>
                    <w:tbl>
                      <w:tblPr>
                        <w:tblStyle w:val="NewsletterTable"/>
                        <w:tblW w:w="5171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776"/>
                      </w:tblGrid>
                      <w:tr w:rsidR="005D5BF5" w14:paraId="78273D0F" w14:textId="77777777" w:rsidTr="007074C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6"/>
                          <w:jc w:val="center"/>
                        </w:trPr>
                        <w:tc>
                          <w:tcPr>
                            <w:tcW w:w="3776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14F72F57" w14:textId="77777777" w:rsidR="00E04603" w:rsidRDefault="00494622" w:rsidP="00D722DC">
                            <w:pPr>
                              <w:ind w:left="159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CDA227" wp14:editId="02548E18">
                                  <wp:extent cx="1577340" cy="430775"/>
                                  <wp:effectExtent l="0" t="0" r="3810" b="7620"/>
                                  <wp:docPr id="157540315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039" cy="434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A36717" w14:textId="471173A1" w:rsidR="00494622" w:rsidRDefault="00EE613C" w:rsidP="00B651DB">
                            <w:pPr>
                              <w:ind w:left="159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2A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Maple Hills Elementary </w:t>
                            </w:r>
                            <w:r w:rsidR="00103BE2" w:rsidRPr="00F52A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PTA has partnered with Tutta Bella to raise funds for our organization and the programs we support at </w:t>
                            </w:r>
                            <w:r w:rsidR="00B651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103BE2" w:rsidRPr="00F52A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Maple Hills E</w:t>
                            </w:r>
                            <w:r w:rsidR="00F52A20" w:rsidRPr="00F52A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103BE2" w:rsidRPr="00F52A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ementary</w:t>
                            </w:r>
                            <w:r w:rsidR="00F52A20" w:rsidRPr="00F52A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47BA617B" w14:textId="4B125D9E" w:rsidR="00F52A20" w:rsidRDefault="00F52A20" w:rsidP="00D722DC">
                            <w:pPr>
                              <w:ind w:left="159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participate it is as Easy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Pie!</w:t>
                            </w:r>
                            <w:r w:rsidR="00FB7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20% of your order will be donated to the Maple Hills Elementary PTA!</w:t>
                            </w:r>
                          </w:p>
                          <w:p w14:paraId="73203A0A" w14:textId="77777777" w:rsidR="00F52A20" w:rsidRPr="009E12F6" w:rsidRDefault="00F52A20" w:rsidP="00D722DC">
                            <w:pPr>
                              <w:ind w:left="159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Order </w:t>
                            </w:r>
                            <w:r w:rsidRPr="009E12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Sunday, December 10</w:t>
                            </w:r>
                            <w:r w:rsidRPr="009E12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E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9E12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Thursday December 14</w:t>
                            </w:r>
                            <w:r w:rsidRPr="009E12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A4826" w:rsidRPr="009E12F6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4A4826" w:rsidRPr="009E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(Dine </w:t>
                            </w:r>
                            <w:proofErr w:type="gramStart"/>
                            <w:r w:rsidR="004A4826" w:rsidRPr="009E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="004A4826" w:rsidRPr="009E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Place an online order at tuttabella.com for delivery</w:t>
                            </w:r>
                            <w:r w:rsidR="00FB7B1A" w:rsidRPr="009E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takeout or curbside pickup).</w:t>
                            </w:r>
                          </w:p>
                          <w:p w14:paraId="2D63ED62" w14:textId="77777777" w:rsidR="00FB7B1A" w:rsidRPr="009E12F6" w:rsidRDefault="00FB7B1A" w:rsidP="00D722DC">
                            <w:pPr>
                              <w:ind w:left="159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proofErr w:type="spellStart"/>
                            <w:proofErr w:type="gramStart"/>
                            <w:r w:rsidRPr="009E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code:EasyAsPieMapleHills</w:t>
                            </w:r>
                            <w:proofErr w:type="spellEnd"/>
                            <w:proofErr w:type="gramEnd"/>
                            <w:r w:rsidRPr="009E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when you checkout online or in the restaurant.</w:t>
                            </w:r>
                          </w:p>
                          <w:p w14:paraId="78273D0E" w14:textId="40FBA550" w:rsidR="00FB7B1A" w:rsidRPr="00CF5754" w:rsidRDefault="00FB7B1A" w:rsidP="00D722DC">
                            <w:pPr>
                              <w:ind w:left="15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E12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See the full details at the Maple Hills PTA Website!</w:t>
                            </w:r>
                          </w:p>
                        </w:tc>
                      </w:tr>
                      <w:tr w:rsidR="005D5BF5" w14:paraId="78273D22" w14:textId="77777777" w:rsidTr="007074CD">
                        <w:trPr>
                          <w:trHeight w:val="5760"/>
                          <w:jc w:val="center"/>
                        </w:trPr>
                        <w:tc>
                          <w:tcPr>
                            <w:tcW w:w="377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78273D21" w14:textId="09B98F33" w:rsidR="003E0576" w:rsidRPr="003E0576" w:rsidRDefault="003E0576" w:rsidP="00CF5754">
                            <w:pPr>
                              <w:spacing w:before="0"/>
                              <w:rPr>
                                <w:rFonts w:cs="Helvetica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14:paraId="1B312C7A" w14:textId="5B8A12D3" w:rsidR="0054606E" w:rsidRDefault="0054606E" w:rsidP="0054606E">
                      <w:pPr>
                        <w:pStyle w:val="NoSpacing"/>
                        <w:ind w:left="0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CC1612" w:rsidRPr="007D261C">
        <w:rPr>
          <w:rFonts w:ascii="Arial" w:hAnsi="Arial" w:cs="Arial"/>
          <w:b/>
          <w:color w:val="auto"/>
          <w:sz w:val="56"/>
          <w:szCs w:val="56"/>
        </w:rPr>
        <w:t>The Chirp!</w:t>
      </w:r>
      <w:r w:rsidRPr="007D261C">
        <w:rPr>
          <w:rFonts w:ascii="Arial" w:hAnsi="Arial" w:cs="Arial"/>
          <w:noProof/>
        </w:rPr>
        <w:t xml:space="preserve"> </w:t>
      </w:r>
    </w:p>
    <w:p w14:paraId="2BB33F85" w14:textId="77777777" w:rsidR="00162F94" w:rsidRPr="00B05B41" w:rsidRDefault="00162F94" w:rsidP="00162F94">
      <w:pPr>
        <w:widowControl w:val="0"/>
        <w:spacing w:line="264" w:lineRule="auto"/>
        <w:ind w:right="-20"/>
        <w:rPr>
          <w:rFonts w:ascii="Arial" w:eastAsia="Arial" w:hAnsi="Arial" w:cs="Arial"/>
          <w:color w:val="212121"/>
          <w:sz w:val="24"/>
          <w:szCs w:val="24"/>
        </w:rPr>
      </w:pPr>
      <w:r w:rsidRPr="00B05B41">
        <w:rPr>
          <w:rFonts w:ascii="Arial" w:eastAsia="Arial" w:hAnsi="Arial" w:cs="Arial"/>
          <w:color w:val="212121"/>
          <w:sz w:val="24"/>
          <w:szCs w:val="24"/>
        </w:rPr>
        <w:t>Dear Maple Hills Fa</w:t>
      </w:r>
      <w:r w:rsidRPr="00B05B41">
        <w:rPr>
          <w:rFonts w:ascii="Arial" w:eastAsia="Arial" w:hAnsi="Arial" w:cs="Arial"/>
          <w:color w:val="212121"/>
          <w:spacing w:val="-1"/>
          <w:sz w:val="24"/>
          <w:szCs w:val="24"/>
        </w:rPr>
        <w:t>m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>ilies,</w:t>
      </w:r>
    </w:p>
    <w:p w14:paraId="768F75DE" w14:textId="1407C1B2" w:rsidR="00162F94" w:rsidRPr="00B05B41" w:rsidRDefault="00162F94" w:rsidP="00162F94">
      <w:pPr>
        <w:widowControl w:val="0"/>
        <w:spacing w:line="264" w:lineRule="auto"/>
        <w:ind w:right="25"/>
        <w:rPr>
          <w:rFonts w:ascii="Arial" w:eastAsia="Arial" w:hAnsi="Arial" w:cs="Arial"/>
          <w:color w:val="212121"/>
          <w:sz w:val="24"/>
          <w:szCs w:val="24"/>
        </w:rPr>
      </w:pPr>
      <w:r w:rsidRPr="00B05B41">
        <w:rPr>
          <w:rFonts w:ascii="Arial" w:eastAsia="Arial" w:hAnsi="Arial" w:cs="Arial"/>
          <w:color w:val="212121"/>
          <w:sz w:val="24"/>
          <w:szCs w:val="24"/>
        </w:rPr>
        <w:t>We hope t</w:t>
      </w:r>
      <w:r w:rsidRPr="00B05B41">
        <w:rPr>
          <w:rFonts w:ascii="Arial" w:eastAsia="Arial" w:hAnsi="Arial" w:cs="Arial"/>
          <w:color w:val="212121"/>
          <w:spacing w:val="-1"/>
          <w:sz w:val="24"/>
          <w:szCs w:val="24"/>
        </w:rPr>
        <w:t>h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>is newsletter finds you well and t</w:t>
      </w:r>
      <w:r w:rsidRPr="00B05B41">
        <w:rPr>
          <w:rFonts w:ascii="Arial" w:eastAsia="Arial" w:hAnsi="Arial" w:cs="Arial"/>
          <w:color w:val="212121"/>
          <w:spacing w:val="-1"/>
          <w:sz w:val="24"/>
          <w:szCs w:val="24"/>
        </w:rPr>
        <w:t>h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 xml:space="preserve">riving as we embrace the autumn season. </w:t>
      </w:r>
      <w:r w:rsidR="00A33BA0">
        <w:rPr>
          <w:rFonts w:ascii="Arial" w:eastAsia="Arial" w:hAnsi="Arial" w:cs="Arial"/>
          <w:color w:val="212121"/>
          <w:sz w:val="24"/>
          <w:szCs w:val="24"/>
        </w:rPr>
        <w:t>December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 xml:space="preserve"> is upon us, and our P</w:t>
      </w:r>
      <w:r w:rsidRPr="00B05B41">
        <w:rPr>
          <w:rFonts w:ascii="Arial" w:eastAsia="Arial" w:hAnsi="Arial" w:cs="Arial"/>
          <w:color w:val="212121"/>
          <w:spacing w:val="-1"/>
          <w:sz w:val="24"/>
          <w:szCs w:val="24"/>
        </w:rPr>
        <w:t>T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>A</w:t>
      </w:r>
      <w:r w:rsidRPr="00B05B41"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 xml:space="preserve">has been working diligently to bring a sense of belonging and purpose to our school community (see </w:t>
      </w:r>
      <w:r w:rsidRPr="00B05B41">
        <w:rPr>
          <w:rFonts w:ascii="Arial" w:eastAsia="Arial" w:hAnsi="Arial" w:cs="Arial"/>
          <w:color w:val="1154CC"/>
          <w:sz w:val="24"/>
          <w:szCs w:val="24"/>
          <w:u w:val="single"/>
        </w:rPr>
        <w:t>2023-2024 Mission St</w:t>
      </w:r>
      <w:r w:rsidRPr="00B05B41">
        <w:rPr>
          <w:rFonts w:ascii="Arial" w:eastAsia="Arial" w:hAnsi="Arial" w:cs="Arial"/>
          <w:color w:val="1154CC"/>
          <w:spacing w:val="-1"/>
          <w:sz w:val="24"/>
          <w:szCs w:val="24"/>
          <w:u w:val="single"/>
        </w:rPr>
        <w:t>a</w:t>
      </w:r>
      <w:r w:rsidRPr="00B05B41">
        <w:rPr>
          <w:rFonts w:ascii="Arial" w:eastAsia="Arial" w:hAnsi="Arial" w:cs="Arial"/>
          <w:color w:val="1154CC"/>
          <w:sz w:val="24"/>
          <w:szCs w:val="24"/>
          <w:u w:val="single"/>
        </w:rPr>
        <w:t>tement and Goals</w:t>
      </w:r>
      <w:r w:rsidRPr="00B05B41">
        <w:rPr>
          <w:rFonts w:ascii="Arial" w:eastAsia="Arial" w:hAnsi="Arial" w:cs="Arial"/>
          <w:color w:val="212121"/>
          <w:sz w:val="24"/>
          <w:szCs w:val="24"/>
          <w:u w:val="single"/>
        </w:rPr>
        <w:t>)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>.</w:t>
      </w:r>
    </w:p>
    <w:p w14:paraId="38B74D67" w14:textId="77777777" w:rsidR="00C33508" w:rsidRPr="00B05B41" w:rsidRDefault="00162F94" w:rsidP="00162F94">
      <w:pPr>
        <w:widowControl w:val="0"/>
        <w:spacing w:line="264" w:lineRule="auto"/>
        <w:ind w:right="-59"/>
        <w:rPr>
          <w:rFonts w:ascii="Arial" w:eastAsia="Arial" w:hAnsi="Arial" w:cs="Arial"/>
          <w:color w:val="212121"/>
          <w:sz w:val="24"/>
          <w:szCs w:val="24"/>
        </w:rPr>
      </w:pPr>
      <w:r w:rsidRPr="00B05B41">
        <w:rPr>
          <w:rFonts w:ascii="Arial" w:eastAsia="Arial" w:hAnsi="Arial" w:cs="Arial"/>
          <w:color w:val="212121"/>
          <w:sz w:val="24"/>
          <w:szCs w:val="24"/>
        </w:rPr>
        <w:t>In t</w:t>
      </w:r>
      <w:r w:rsidRPr="00B05B41">
        <w:rPr>
          <w:rFonts w:ascii="Arial" w:eastAsia="Arial" w:hAnsi="Arial" w:cs="Arial"/>
          <w:color w:val="212121"/>
          <w:spacing w:val="-1"/>
          <w:sz w:val="24"/>
          <w:szCs w:val="24"/>
        </w:rPr>
        <w:t>h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>e spirit of communit</w:t>
      </w:r>
      <w:r w:rsidRPr="00B05B41">
        <w:rPr>
          <w:rFonts w:ascii="Arial" w:eastAsia="Arial" w:hAnsi="Arial" w:cs="Arial"/>
          <w:color w:val="212121"/>
          <w:spacing w:val="-1"/>
          <w:sz w:val="24"/>
          <w:szCs w:val="24"/>
        </w:rPr>
        <w:t>y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>, October was a busy month f</w:t>
      </w:r>
      <w:r w:rsidRPr="00B05B41">
        <w:rPr>
          <w:rFonts w:ascii="Arial" w:eastAsia="Arial" w:hAnsi="Arial" w:cs="Arial"/>
          <w:color w:val="212121"/>
          <w:spacing w:val="-1"/>
          <w:sz w:val="24"/>
          <w:szCs w:val="24"/>
        </w:rPr>
        <w:t>o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 xml:space="preserve">r the </w:t>
      </w:r>
      <w:r w:rsidRPr="00B05B41">
        <w:rPr>
          <w:rFonts w:ascii="Arial" w:eastAsia="Arial" w:hAnsi="Arial" w:cs="Arial"/>
          <w:color w:val="212121"/>
          <w:spacing w:val="-1"/>
          <w:sz w:val="24"/>
          <w:szCs w:val="24"/>
        </w:rPr>
        <w:t>PTA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 xml:space="preserve"> a</w:t>
      </w:r>
      <w:r w:rsidRPr="00B05B41">
        <w:rPr>
          <w:rFonts w:ascii="Arial" w:eastAsia="Arial" w:hAnsi="Arial" w:cs="Arial"/>
          <w:color w:val="212121"/>
          <w:spacing w:val="-1"/>
          <w:sz w:val="24"/>
          <w:szCs w:val="24"/>
        </w:rPr>
        <w:t>n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>d our volunteers. We kicked off our Watch D.O.G.S. program with</w:t>
      </w:r>
      <w:r w:rsidRPr="00B05B41">
        <w:rPr>
          <w:rFonts w:ascii="Arial" w:eastAsia="Arial" w:hAnsi="Arial" w:cs="Arial"/>
          <w:color w:val="212121"/>
          <w:spacing w:val="108"/>
          <w:sz w:val="24"/>
          <w:szCs w:val="24"/>
        </w:rPr>
        <w:t xml:space="preserve"> 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>Donuts with Watch D.O.</w:t>
      </w:r>
      <w:r w:rsidRPr="00B05B41">
        <w:rPr>
          <w:rFonts w:ascii="Arial" w:eastAsia="Arial" w:hAnsi="Arial" w:cs="Arial"/>
          <w:color w:val="212121"/>
          <w:spacing w:val="-1"/>
          <w:sz w:val="24"/>
          <w:szCs w:val="24"/>
        </w:rPr>
        <w:t>G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 xml:space="preserve">.S., </w:t>
      </w:r>
      <w:r w:rsidRPr="00B05B41">
        <w:rPr>
          <w:rFonts w:ascii="Arial" w:eastAsia="Arial" w:hAnsi="Arial" w:cs="Arial"/>
          <w:color w:val="212121"/>
          <w:spacing w:val="-1"/>
          <w:sz w:val="24"/>
          <w:szCs w:val="24"/>
        </w:rPr>
        <w:t>h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>osted an Aut</w:t>
      </w:r>
      <w:r w:rsidRPr="00B05B41">
        <w:rPr>
          <w:rFonts w:ascii="Arial" w:eastAsia="Arial" w:hAnsi="Arial" w:cs="Arial"/>
          <w:color w:val="212121"/>
          <w:spacing w:val="-1"/>
          <w:sz w:val="24"/>
          <w:szCs w:val="24"/>
        </w:rPr>
        <w:t>h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>or Visit, and celebrated back to school with our F</w:t>
      </w:r>
      <w:r w:rsidRPr="00B05B41">
        <w:rPr>
          <w:rFonts w:ascii="Arial" w:eastAsia="Arial" w:hAnsi="Arial" w:cs="Arial"/>
          <w:color w:val="212121"/>
          <w:spacing w:val="-1"/>
          <w:sz w:val="24"/>
          <w:szCs w:val="24"/>
        </w:rPr>
        <w:t>a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>ll Celebration, thank you to everyone who signed up to volunteer</w:t>
      </w:r>
      <w:r w:rsidRPr="00B05B41"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 xml:space="preserve">to make these events </w:t>
      </w:r>
      <w:r w:rsidRPr="00B05B41"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 xml:space="preserve"> success! </w:t>
      </w:r>
    </w:p>
    <w:p w14:paraId="43D3B428" w14:textId="44382384" w:rsidR="00162F94" w:rsidRPr="00B05B41" w:rsidRDefault="00162F94" w:rsidP="00162F94">
      <w:pPr>
        <w:widowControl w:val="0"/>
        <w:spacing w:line="264" w:lineRule="auto"/>
        <w:ind w:right="-59"/>
        <w:rPr>
          <w:rFonts w:ascii="Arial" w:eastAsia="Arial" w:hAnsi="Arial" w:cs="Arial"/>
          <w:color w:val="212121"/>
          <w:sz w:val="24"/>
          <w:szCs w:val="24"/>
        </w:rPr>
      </w:pPr>
      <w:r w:rsidRPr="00B05B41">
        <w:rPr>
          <w:rFonts w:ascii="Arial" w:eastAsia="Arial" w:hAnsi="Arial" w:cs="Arial"/>
          <w:color w:val="212121"/>
          <w:sz w:val="24"/>
          <w:szCs w:val="24"/>
        </w:rPr>
        <w:t>Additi</w:t>
      </w:r>
      <w:r w:rsidRPr="00B05B41">
        <w:rPr>
          <w:rFonts w:ascii="Arial" w:eastAsia="Arial" w:hAnsi="Arial" w:cs="Arial"/>
          <w:color w:val="212121"/>
          <w:spacing w:val="-1"/>
          <w:sz w:val="24"/>
          <w:szCs w:val="24"/>
        </w:rPr>
        <w:t>o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>nally,</w:t>
      </w:r>
      <w:r w:rsidRPr="00B05B41">
        <w:rPr>
          <w:rFonts w:ascii="Arial" w:eastAsia="Arial" w:hAnsi="Arial" w:cs="Arial"/>
          <w:color w:val="212121"/>
          <w:spacing w:val="45"/>
          <w:sz w:val="24"/>
          <w:szCs w:val="24"/>
        </w:rPr>
        <w:t xml:space="preserve"> 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>we held our first General Membership Meeting of the 202</w:t>
      </w:r>
      <w:r w:rsidRPr="00B05B41">
        <w:rPr>
          <w:rFonts w:ascii="Arial" w:eastAsia="Arial" w:hAnsi="Arial" w:cs="Arial"/>
          <w:color w:val="212121"/>
          <w:spacing w:val="-1"/>
          <w:sz w:val="24"/>
          <w:szCs w:val="24"/>
        </w:rPr>
        <w:t>3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>-2024 school year, where we discussed the annual budget, approved our Mission St</w:t>
      </w:r>
      <w:r w:rsidRPr="00B05B41">
        <w:rPr>
          <w:rFonts w:ascii="Arial" w:eastAsia="Arial" w:hAnsi="Arial" w:cs="Arial"/>
          <w:color w:val="212121"/>
          <w:spacing w:val="-1"/>
          <w:sz w:val="24"/>
          <w:szCs w:val="24"/>
        </w:rPr>
        <w:t>a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>tement and S</w:t>
      </w:r>
      <w:r w:rsidRPr="00B05B41">
        <w:rPr>
          <w:rFonts w:ascii="Arial" w:eastAsia="Arial" w:hAnsi="Arial" w:cs="Arial"/>
          <w:color w:val="212121"/>
          <w:spacing w:val="-1"/>
          <w:sz w:val="24"/>
          <w:szCs w:val="24"/>
        </w:rPr>
        <w:t>t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>anding Rules, and highligh</w:t>
      </w:r>
      <w:r w:rsidRPr="00B05B41">
        <w:rPr>
          <w:rFonts w:ascii="Arial" w:eastAsia="Arial" w:hAnsi="Arial" w:cs="Arial"/>
          <w:color w:val="212121"/>
          <w:spacing w:val="-1"/>
          <w:sz w:val="24"/>
          <w:szCs w:val="24"/>
        </w:rPr>
        <w:t>t</w:t>
      </w:r>
      <w:r w:rsidRPr="00B05B41">
        <w:rPr>
          <w:rFonts w:ascii="Arial" w:eastAsia="Arial" w:hAnsi="Arial" w:cs="Arial"/>
          <w:color w:val="212121"/>
          <w:sz w:val="24"/>
          <w:szCs w:val="24"/>
        </w:rPr>
        <w:t>ed all the amazing work being done around the school.</w:t>
      </w:r>
    </w:p>
    <w:p w14:paraId="54C5AD22" w14:textId="5949ABB9" w:rsidR="00793115" w:rsidRPr="00B05B41" w:rsidRDefault="00793115" w:rsidP="00162F94">
      <w:pPr>
        <w:widowControl w:val="0"/>
        <w:spacing w:line="264" w:lineRule="auto"/>
        <w:ind w:right="-59"/>
        <w:rPr>
          <w:rFonts w:ascii="Baguet Script" w:eastAsia="Arial" w:hAnsi="Baguet Script" w:cs="Arial"/>
          <w:color w:val="212121"/>
          <w:sz w:val="24"/>
          <w:szCs w:val="24"/>
        </w:rPr>
      </w:pPr>
      <w:r w:rsidRPr="00B05B41">
        <w:rPr>
          <w:rFonts w:ascii="Arial" w:eastAsia="Arial" w:hAnsi="Arial" w:cs="Arial"/>
          <w:color w:val="212121"/>
          <w:sz w:val="24"/>
          <w:szCs w:val="24"/>
        </w:rPr>
        <w:t>~</w:t>
      </w:r>
      <w:r w:rsidRPr="00B05B41">
        <w:rPr>
          <w:rFonts w:ascii="Baguet Script" w:eastAsia="Arial" w:hAnsi="Baguet Script" w:cs="Arial"/>
          <w:color w:val="212121"/>
          <w:sz w:val="24"/>
          <w:szCs w:val="24"/>
        </w:rPr>
        <w:t>Maple Hills PTA</w:t>
      </w:r>
    </w:p>
    <w:tbl>
      <w:tblPr>
        <w:tblStyle w:val="TableGrid"/>
        <w:tblpPr w:leftFromText="180" w:rightFromText="180" w:vertAnchor="text" w:horzAnchor="page" w:tblpX="550" w:tblpY="23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5F5F5"/>
        <w:tblLook w:val="04A0" w:firstRow="1" w:lastRow="0" w:firstColumn="1" w:lastColumn="0" w:noHBand="0" w:noVBand="1"/>
      </w:tblPr>
      <w:tblGrid>
        <w:gridCol w:w="6840"/>
      </w:tblGrid>
      <w:tr w:rsidR="00633D6E" w14:paraId="4D15F0EB" w14:textId="77777777" w:rsidTr="002410FD">
        <w:trPr>
          <w:trHeight w:val="5573"/>
        </w:trPr>
        <w:tc>
          <w:tcPr>
            <w:tcW w:w="6840" w:type="dxa"/>
            <w:shd w:val="clear" w:color="auto" w:fill="F5F5F5"/>
          </w:tcPr>
          <w:p w14:paraId="1E817C22" w14:textId="77777777" w:rsidR="002410FD" w:rsidRPr="0032463C" w:rsidRDefault="000D0C28" w:rsidP="000D0C28">
            <w:pPr>
              <w:widowControl w:val="0"/>
              <w:spacing w:line="264" w:lineRule="auto"/>
              <w:ind w:right="-59"/>
              <w:jc w:val="center"/>
              <w:rPr>
                <w:rFonts w:ascii="Arial" w:hAnsi="Arial" w:cs="Arial"/>
                <w:b/>
                <w:bCs/>
              </w:rPr>
            </w:pPr>
            <w:r w:rsidRPr="0032463C">
              <w:rPr>
                <w:rFonts w:ascii="Arial" w:hAnsi="Arial" w:cs="Arial"/>
                <w:b/>
                <w:bCs/>
              </w:rPr>
              <w:t>2023 – 2024 Maple Hills PTA Financials</w:t>
            </w:r>
          </w:p>
          <w:p w14:paraId="7A2B5BD3" w14:textId="626CC8A1" w:rsidR="000D0C28" w:rsidRDefault="00E47C74" w:rsidP="000D0C28">
            <w:pPr>
              <w:widowControl w:val="0"/>
              <w:spacing w:line="264" w:lineRule="auto"/>
              <w:ind w:right="-59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DF35AF9" wp14:editId="42EBF79C">
                  <wp:extent cx="4046220" cy="2022778"/>
                  <wp:effectExtent l="0" t="0" r="0" b="0"/>
                  <wp:docPr id="185434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717" cy="2024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6D2634" w14:textId="77777777" w:rsidR="00AD0C4B" w:rsidRDefault="00AD0C4B" w:rsidP="000D0C28">
            <w:pPr>
              <w:widowControl w:val="0"/>
              <w:spacing w:line="264" w:lineRule="auto"/>
              <w:ind w:right="-59"/>
              <w:jc w:val="center"/>
              <w:rPr>
                <w:b/>
                <w:bCs/>
              </w:rPr>
            </w:pPr>
          </w:p>
          <w:p w14:paraId="2F3AA56D" w14:textId="77777777" w:rsidR="00AD0C4B" w:rsidRPr="0032463C" w:rsidRDefault="00AD0C4B" w:rsidP="00E47C74">
            <w:pPr>
              <w:widowControl w:val="0"/>
              <w:spacing w:line="264" w:lineRule="auto"/>
              <w:ind w:right="-59"/>
              <w:rPr>
                <w:rFonts w:ascii="Arial" w:hAnsi="Arial" w:cs="Arial"/>
                <w:b/>
                <w:bCs/>
              </w:rPr>
            </w:pPr>
            <w:r w:rsidRPr="0032463C">
              <w:rPr>
                <w:rFonts w:ascii="Arial" w:hAnsi="Arial" w:cs="Arial"/>
                <w:b/>
                <w:bCs/>
              </w:rPr>
              <w:t>Recap as of 10/16/2023</w:t>
            </w:r>
          </w:p>
          <w:p w14:paraId="0DD70EEB" w14:textId="77777777" w:rsidR="00AD0C4B" w:rsidRPr="0032463C" w:rsidRDefault="00AD0C4B" w:rsidP="00E47C74">
            <w:pPr>
              <w:widowControl w:val="0"/>
              <w:spacing w:line="264" w:lineRule="auto"/>
              <w:ind w:right="-59"/>
              <w:rPr>
                <w:rFonts w:ascii="Arial" w:hAnsi="Arial" w:cs="Arial"/>
                <w:b/>
                <w:bCs/>
              </w:rPr>
            </w:pPr>
            <w:r w:rsidRPr="0032463C">
              <w:rPr>
                <w:rFonts w:ascii="Arial" w:hAnsi="Arial" w:cs="Arial"/>
                <w:b/>
                <w:bCs/>
              </w:rPr>
              <w:t>Net income -$26</w:t>
            </w:r>
            <w:r w:rsidR="00821B52" w:rsidRPr="0032463C">
              <w:rPr>
                <w:rFonts w:ascii="Arial" w:hAnsi="Arial" w:cs="Arial"/>
                <w:b/>
                <w:bCs/>
              </w:rPr>
              <w:t>,775 (Budget -$33,855)</w:t>
            </w:r>
          </w:p>
          <w:p w14:paraId="139A4502" w14:textId="77777777" w:rsidR="00371B85" w:rsidRPr="0032463C" w:rsidRDefault="00371B85" w:rsidP="00E47C74">
            <w:pPr>
              <w:widowControl w:val="0"/>
              <w:spacing w:line="264" w:lineRule="auto"/>
              <w:ind w:right="-59"/>
              <w:rPr>
                <w:rFonts w:ascii="Arial" w:hAnsi="Arial" w:cs="Arial"/>
                <w:b/>
                <w:bCs/>
              </w:rPr>
            </w:pPr>
            <w:r w:rsidRPr="0032463C">
              <w:rPr>
                <w:rFonts w:ascii="Arial" w:hAnsi="Arial" w:cs="Arial"/>
                <w:b/>
                <w:bCs/>
              </w:rPr>
              <w:t>Statement Balance: $95,229.10</w:t>
            </w:r>
          </w:p>
          <w:p w14:paraId="48438830" w14:textId="0786680E" w:rsidR="00371B85" w:rsidRPr="0032463C" w:rsidRDefault="00371B85" w:rsidP="00E47C74">
            <w:pPr>
              <w:widowControl w:val="0"/>
              <w:spacing w:line="264" w:lineRule="auto"/>
              <w:ind w:right="-59"/>
              <w:rPr>
                <w:rFonts w:ascii="Arial" w:hAnsi="Arial" w:cs="Arial"/>
                <w:b/>
                <w:bCs/>
              </w:rPr>
            </w:pPr>
            <w:r w:rsidRPr="0032463C">
              <w:rPr>
                <w:rFonts w:ascii="Arial" w:hAnsi="Arial" w:cs="Arial"/>
                <w:b/>
                <w:bCs/>
              </w:rPr>
              <w:t xml:space="preserve">Notable </w:t>
            </w:r>
            <w:r w:rsidR="00341BED" w:rsidRPr="0032463C">
              <w:rPr>
                <w:rFonts w:ascii="Arial" w:hAnsi="Arial" w:cs="Arial"/>
                <w:b/>
                <w:bCs/>
              </w:rPr>
              <w:t>Movement</w:t>
            </w:r>
            <w:r w:rsidRPr="0032463C">
              <w:rPr>
                <w:rFonts w:ascii="Arial" w:hAnsi="Arial" w:cs="Arial"/>
                <w:b/>
                <w:bCs/>
              </w:rPr>
              <w:t>:</w:t>
            </w:r>
          </w:p>
          <w:p w14:paraId="5A57FD74" w14:textId="77777777" w:rsidR="00341BED" w:rsidRPr="0032463C" w:rsidRDefault="00341BED" w:rsidP="00E47C74">
            <w:pPr>
              <w:widowControl w:val="0"/>
              <w:spacing w:line="264" w:lineRule="auto"/>
              <w:ind w:right="-59"/>
              <w:rPr>
                <w:rFonts w:ascii="Arial" w:hAnsi="Arial" w:cs="Arial"/>
              </w:rPr>
            </w:pPr>
            <w:r w:rsidRPr="0032463C">
              <w:rPr>
                <w:rFonts w:ascii="Arial" w:hAnsi="Arial" w:cs="Arial"/>
                <w:b/>
                <w:bCs/>
              </w:rPr>
              <w:t xml:space="preserve">     </w:t>
            </w:r>
            <w:r w:rsidRPr="0032463C">
              <w:rPr>
                <w:rFonts w:ascii="Arial" w:hAnsi="Arial" w:cs="Arial"/>
              </w:rPr>
              <w:t>Popcorn Friday Income: 2,393.00</w:t>
            </w:r>
          </w:p>
          <w:p w14:paraId="36E367E8" w14:textId="37C75055" w:rsidR="00341BED" w:rsidRPr="00341BED" w:rsidRDefault="00341BED" w:rsidP="00E47C74">
            <w:pPr>
              <w:widowControl w:val="0"/>
              <w:spacing w:line="264" w:lineRule="auto"/>
              <w:ind w:right="-59"/>
            </w:pPr>
            <w:r w:rsidRPr="0032463C">
              <w:rPr>
                <w:rFonts w:ascii="Arial" w:hAnsi="Arial" w:cs="Arial"/>
              </w:rPr>
              <w:t xml:space="preserve">     Classroom Enrichment spend: $1,523.98</w:t>
            </w:r>
          </w:p>
        </w:tc>
      </w:tr>
    </w:tbl>
    <w:p w14:paraId="46D07B37" w14:textId="0BED170B" w:rsidR="00633D6E" w:rsidRDefault="00633D6E" w:rsidP="007A27A7">
      <w:pPr>
        <w:pStyle w:val="ContactInfo"/>
        <w:spacing w:after="0" w:line="240" w:lineRule="auto"/>
      </w:pPr>
    </w:p>
    <w:tbl>
      <w:tblPr>
        <w:tblStyle w:val="TableGrid"/>
        <w:tblW w:w="10785" w:type="dxa"/>
        <w:tblInd w:w="-15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5940"/>
        <w:gridCol w:w="360"/>
        <w:gridCol w:w="4485"/>
      </w:tblGrid>
      <w:tr w:rsidR="005E566E" w14:paraId="3570B760" w14:textId="43FC2A55" w:rsidTr="005A3720">
        <w:trPr>
          <w:trHeight w:val="6549"/>
        </w:trPr>
        <w:tc>
          <w:tcPr>
            <w:tcW w:w="5940" w:type="dxa"/>
            <w:tcBorders>
              <w:right w:val="dotDotDash" w:sz="12" w:space="0" w:color="auto"/>
            </w:tcBorders>
          </w:tcPr>
          <w:p w14:paraId="5F6992A3" w14:textId="5C330800" w:rsidR="004918EF" w:rsidRPr="006A241F" w:rsidRDefault="005E566E" w:rsidP="009B6905">
            <w:pPr>
              <w:pStyle w:val="ydpf8aa553cmsonormal"/>
              <w:spacing w:before="240" w:beforeAutospacing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A241F"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Winter Gift </w:t>
            </w:r>
            <w:r w:rsidR="004918EF" w:rsidRPr="006A241F"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Giving </w:t>
            </w:r>
            <w:r w:rsidRPr="006A241F"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</w:rPr>
              <w:t>Drive</w:t>
            </w:r>
          </w:p>
          <w:p w14:paraId="49015CCC" w14:textId="621EB1FE" w:rsidR="00CE41DE" w:rsidRPr="00DD1BC4" w:rsidRDefault="00CE41DE" w:rsidP="009B6905">
            <w:pPr>
              <w:spacing w:before="240" w:after="200" w:line="276" w:lineRule="auto"/>
              <w:jc w:val="center"/>
              <w:rPr>
                <w:rFonts w:ascii="Arial" w:hAnsi="Arial" w:cs="Arial"/>
              </w:rPr>
            </w:pPr>
            <w:r w:rsidRPr="00DD1BC4">
              <w:rPr>
                <w:rFonts w:ascii="Arial" w:hAnsi="Arial" w:cs="Arial"/>
              </w:rPr>
              <w:t>Thank you to our incredible community and families</w:t>
            </w:r>
            <w:r w:rsidR="005A3720" w:rsidRPr="00DD1BC4">
              <w:rPr>
                <w:rFonts w:ascii="Arial" w:hAnsi="Arial" w:cs="Arial"/>
              </w:rPr>
              <w:t xml:space="preserve">, noted below </w:t>
            </w:r>
            <w:r w:rsidRPr="00DD1BC4">
              <w:rPr>
                <w:rFonts w:ascii="Arial" w:hAnsi="Arial" w:cs="Arial"/>
              </w:rPr>
              <w:t>for your generous donations to the</w:t>
            </w:r>
            <w:r w:rsidRPr="007D261C">
              <w:rPr>
                <w:rFonts w:ascii="Arial" w:hAnsi="Arial" w:cs="Arial"/>
                <w:b/>
                <w:bCs/>
              </w:rPr>
              <w:t xml:space="preserve"> </w:t>
            </w:r>
            <w:r w:rsidR="00DD1BC4">
              <w:rPr>
                <w:rFonts w:ascii="Arial" w:hAnsi="Arial" w:cs="Arial"/>
                <w:b/>
                <w:bCs/>
              </w:rPr>
              <w:t>F</w:t>
            </w:r>
            <w:r w:rsidRPr="007D261C">
              <w:rPr>
                <w:rFonts w:ascii="Arial" w:hAnsi="Arial" w:cs="Arial"/>
                <w:b/>
                <w:bCs/>
              </w:rPr>
              <w:t xml:space="preserve">amily Winter Gift Drive! </w:t>
            </w:r>
            <w:r w:rsidRPr="00DD1BC4">
              <w:rPr>
                <w:rFonts w:ascii="Arial" w:hAnsi="Arial" w:cs="Arial"/>
              </w:rPr>
              <w:t>Your kindness will bring joy and warmth to those in need. We are grateful for your compassion and support.</w:t>
            </w:r>
          </w:p>
          <w:p w14:paraId="43CD48DA" w14:textId="2AE522F2" w:rsidR="00213418" w:rsidRPr="00213418" w:rsidRDefault="00213418" w:rsidP="009B6905">
            <w:pPr>
              <w:spacing w:before="240" w:after="200" w:line="276" w:lineRule="auto"/>
              <w:jc w:val="center"/>
              <w:rPr>
                <w:rStyle w:val="Hyperlink"/>
                <w:color w:val="262626" w:themeColor="text1" w:themeTint="D9"/>
                <w:u w:val="none"/>
              </w:rPr>
            </w:pPr>
            <w:r w:rsidRPr="007D261C">
              <w:rPr>
                <w:rFonts w:ascii="Arial" w:hAnsi="Arial" w:cs="Arial"/>
              </w:rPr>
              <w:t xml:space="preserve">Wood, Stanley, Ozer, Purugganan, Friend, Young, Liu, Gumm, Wehmeyer, Tapper, Young, Warner, Willert, Oster, Sussman, Lapinsky, Campbell, Gauvey, Anderson, Moore, St. Pierre, Wieringa, Sanford, Christensen, Johnson, Nelson, </w:t>
            </w:r>
            <w:proofErr w:type="spellStart"/>
            <w:r w:rsidRPr="007D261C">
              <w:rPr>
                <w:rFonts w:ascii="Arial" w:hAnsi="Arial" w:cs="Arial"/>
              </w:rPr>
              <w:t>Hirayu</w:t>
            </w:r>
            <w:proofErr w:type="spellEnd"/>
            <w:r w:rsidRPr="007D261C">
              <w:rPr>
                <w:rFonts w:ascii="Arial" w:hAnsi="Arial" w:cs="Arial"/>
              </w:rPr>
              <w:t xml:space="preserve">, Bryant, Tran, Brunell, Perrigo, Boyd, Howe, Walton, Mason, Shaughnessy, Santos-Lowry, Rose, Cullens, Meredith, Hampton, Richardson, Lecoq, Sloan, Simington, Angeles, Nugent, </w:t>
            </w:r>
            <w:proofErr w:type="spellStart"/>
            <w:r w:rsidRPr="007D261C">
              <w:rPr>
                <w:rFonts w:ascii="Arial" w:hAnsi="Arial" w:cs="Arial"/>
              </w:rPr>
              <w:t>Nagaichouk</w:t>
            </w:r>
            <w:proofErr w:type="spellEnd"/>
            <w:r w:rsidRPr="007D261C">
              <w:rPr>
                <w:rFonts w:ascii="Arial" w:hAnsi="Arial" w:cs="Arial"/>
              </w:rPr>
              <w:t>, Roy, Ubaldo, Hampton, Freeberg, Oosterhof</w:t>
            </w:r>
            <w:r w:rsidR="00CE41DE" w:rsidRPr="007D261C">
              <w:rPr>
                <w:rFonts w:ascii="Arial" w:hAnsi="Arial" w:cs="Arial"/>
              </w:rPr>
              <w:t>.</w:t>
            </w:r>
            <w:r w:rsidR="007D261C" w:rsidRPr="007D261C">
              <w:rPr>
                <w:rFonts w:ascii="Arial" w:hAnsi="Arial" w:cs="Arial"/>
              </w:rPr>
              <w:br/>
            </w:r>
            <w:r w:rsidR="0005617B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7D261C" w:rsidRPr="007D261C">
              <w:rPr>
                <w:rFonts w:ascii="Arial" w:hAnsi="Arial" w:cs="Arial"/>
                <w:i/>
                <w:iCs/>
                <w:sz w:val="20"/>
                <w:szCs w:val="20"/>
              </w:rPr>
              <w:t>Please visit the PTA Website for more information.</w:t>
            </w:r>
          </w:p>
        </w:tc>
        <w:tc>
          <w:tcPr>
            <w:tcW w:w="360" w:type="dxa"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14:paraId="4663F69D" w14:textId="77777777" w:rsidR="005E566E" w:rsidRPr="00B005F5" w:rsidRDefault="005E566E" w:rsidP="00F8467C">
            <w:pPr>
              <w:ind w:left="159"/>
              <w:jc w:val="center"/>
              <w:rPr>
                <w:rFonts w:ascii="Arial" w:hAnsi="Arial" w:cs="Arial"/>
                <w:color w:val="auto"/>
                <w:shd w:val="clear" w:color="auto" w:fill="FFFFFF"/>
              </w:rPr>
            </w:pPr>
          </w:p>
        </w:tc>
        <w:tc>
          <w:tcPr>
            <w:tcW w:w="4485" w:type="dxa"/>
            <w:tcBorders>
              <w:left w:val="dotDotDash" w:sz="12" w:space="0" w:color="auto"/>
            </w:tcBorders>
          </w:tcPr>
          <w:p w14:paraId="2855F1DF" w14:textId="62B76D27" w:rsidR="009B6905" w:rsidRPr="00EC6958" w:rsidRDefault="00665202" w:rsidP="00665202">
            <w:pPr>
              <w:ind w:left="158"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Helvetica" w:hAnsi="Helvetica" w:cs="Helvetica"/>
                <w:b/>
                <w:bCs/>
                <w:color w:val="auto"/>
                <w:sz w:val="24"/>
                <w:szCs w:val="24"/>
                <w:u w:val="none"/>
              </w:rPr>
              <w:br/>
            </w:r>
            <w:r w:rsidR="001A43BD" w:rsidRPr="00EC6958"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  <w:u w:val="none"/>
              </w:rPr>
              <w:t>Give the gift of PTA membership</w:t>
            </w:r>
            <w:r w:rsidR="001A43BD" w:rsidRPr="00EC695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to family or friends and support the elementary school in a </w:t>
            </w:r>
          </w:p>
          <w:p w14:paraId="2207C071" w14:textId="6EB7B5EF" w:rsidR="001A43BD" w:rsidRPr="00EC6958" w:rsidRDefault="001A43BD" w:rsidP="00665202">
            <w:pPr>
              <w:ind w:left="158"/>
              <w:jc w:val="center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EC695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meaningful way.</w:t>
            </w:r>
            <w:r w:rsidR="00EC6958" w:rsidRPr="00EC695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br/>
            </w:r>
          </w:p>
          <w:p w14:paraId="4703DCEB" w14:textId="2B082D85" w:rsidR="00EC6958" w:rsidRDefault="005E566E" w:rsidP="00EC6958">
            <w:pPr>
              <w:ind w:left="159"/>
              <w:jc w:val="center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EC695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This year we have </w:t>
            </w:r>
            <w:r w:rsidRPr="00EC6958"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  <w:t>45</w:t>
            </w:r>
            <w:r w:rsidR="001A43BD" w:rsidRPr="00EC6958"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  <w:t>5</w:t>
            </w:r>
            <w:r w:rsidRPr="00EC695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Students</w:t>
            </w:r>
            <w:r w:rsidR="007E0606" w:rsidRPr="00EC695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at </w:t>
            </w:r>
            <w:r w:rsidR="00B651DB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br/>
            </w:r>
            <w:r w:rsidR="007E0606" w:rsidRPr="00EC695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M</w:t>
            </w:r>
            <w:r w:rsidR="00B651DB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aple </w:t>
            </w:r>
            <w:r w:rsidR="007E0606" w:rsidRPr="00EC695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</w:t>
            </w:r>
            <w:r w:rsidR="00B651DB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ills</w:t>
            </w:r>
            <w:r w:rsidR="007E0606" w:rsidRPr="00EC695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Elementary</w:t>
            </w:r>
            <w:r w:rsidRPr="00EC695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5D3DCE47" w14:textId="7A3EFC88" w:rsidR="009B6905" w:rsidRPr="00EC6958" w:rsidRDefault="005E566E" w:rsidP="00EC6958">
            <w:pPr>
              <w:ind w:left="159"/>
              <w:jc w:val="center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C695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We are </w:t>
            </w:r>
            <w:r w:rsidRPr="00EC6958"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  <w:t>currently at 8</w:t>
            </w:r>
            <w:r w:rsidR="009B6905" w:rsidRPr="00EC6958"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  <w:t>7</w:t>
            </w:r>
            <w:r w:rsidRPr="00EC6958"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  <w:t>%</w:t>
            </w:r>
            <w:r w:rsidR="009B6905" w:rsidRPr="00EC695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membership.</w:t>
            </w:r>
            <w:r w:rsidR="00EC6958" w:rsidRPr="00EC695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br/>
            </w:r>
            <w:r w:rsidR="004E704C" w:rsidRPr="00EC69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We want</w:t>
            </w:r>
            <w:r w:rsidR="007E0606" w:rsidRPr="00EC69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to </w:t>
            </w:r>
            <w:r w:rsidR="00EC6958" w:rsidRPr="00EC69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achieve</w:t>
            </w:r>
            <w:r w:rsidR="007E0606" w:rsidRPr="00EC69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 1</w:t>
            </w:r>
            <w:r w:rsidR="009B6905" w:rsidRPr="00EC695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:1 ratio </w:t>
            </w:r>
            <w:r w:rsidR="007E0606" w:rsidRPr="00EC69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membership again this year. This means that there is 1</w:t>
            </w:r>
            <w:r w:rsidR="009B6905" w:rsidRPr="00EC695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PTA Member for each student!</w:t>
            </w:r>
            <w:r w:rsidR="00EC695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br/>
            </w:r>
          </w:p>
          <w:p w14:paraId="10DBA797" w14:textId="5AF9DBCB" w:rsidR="005E566E" w:rsidRPr="00EC6958" w:rsidRDefault="005E566E" w:rsidP="00F8467C">
            <w:pPr>
              <w:ind w:left="159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EC6958"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  <w:t>Scan the QR Code to</w:t>
            </w:r>
          </w:p>
          <w:p w14:paraId="55B90327" w14:textId="77777777" w:rsidR="005E566E" w:rsidRPr="00EC6958" w:rsidRDefault="005E566E" w:rsidP="00F8467C">
            <w:pPr>
              <w:ind w:left="159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EC6958"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  <w:t>Renew or Sign Up</w:t>
            </w:r>
          </w:p>
          <w:p w14:paraId="35BAE1F6" w14:textId="77777777" w:rsidR="005E566E" w:rsidRPr="00EC6958" w:rsidRDefault="005E566E" w:rsidP="00F8467C">
            <w:pPr>
              <w:ind w:left="159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14:paraId="5D7B5855" w14:textId="77777777" w:rsidR="005E566E" w:rsidRPr="00EC6958" w:rsidRDefault="005E566E" w:rsidP="00F8467C">
            <w:pPr>
              <w:ind w:left="18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C6958">
              <w:rPr>
                <w:rFonts w:ascii="Arial" w:hAnsi="Arial" w:cs="Arial"/>
                <w:noProof/>
              </w:rPr>
              <w:drawing>
                <wp:inline distT="0" distB="0" distL="0" distR="0" wp14:anchorId="15468BB4" wp14:editId="6A779360">
                  <wp:extent cx="739140" cy="752773"/>
                  <wp:effectExtent l="0" t="0" r="3810" b="9525"/>
                  <wp:docPr id="1182534830" name="Picture 1182534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91" cy="75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F89709" w14:textId="77777777" w:rsidR="005E566E" w:rsidRPr="00EC6958" w:rsidRDefault="005E566E" w:rsidP="00F8467C">
            <w:pPr>
              <w:ind w:left="18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BF0D6FF" w14:textId="597745DB" w:rsidR="005E566E" w:rsidRPr="00DD1BC4" w:rsidRDefault="005E566E" w:rsidP="005A3720">
            <w:pPr>
              <w:ind w:left="180"/>
              <w:jc w:val="center"/>
              <w:rPr>
                <w:rStyle w:val="Hyperlink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DD1BC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Already a member? </w:t>
            </w:r>
            <w:r w:rsidR="00DD1BC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DD1BC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Friends and Family can join too!</w:t>
            </w:r>
            <w:r w:rsidR="007E0606" w:rsidRPr="00DD1BC4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EC6958" w:rsidRPr="00DD1BC4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br/>
            </w:r>
            <w:r w:rsidR="007E0606" w:rsidRPr="00DD1BC4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Maple Hills PTA has achieved 100% </w:t>
            </w:r>
            <w:r w:rsidR="00DD1BC4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br/>
            </w:r>
            <w:r w:rsidR="007E0606" w:rsidRPr="00DD1BC4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for the last 23 years! </w:t>
            </w:r>
          </w:p>
        </w:tc>
      </w:tr>
    </w:tbl>
    <w:p w14:paraId="2C867E98" w14:textId="3918ACED" w:rsidR="00915FF2" w:rsidRDefault="00915FF2" w:rsidP="000009C8">
      <w:pPr>
        <w:pStyle w:val="ContactInfo"/>
        <w:spacing w:after="0"/>
        <w:rPr>
          <w:b/>
          <w:sz w:val="2"/>
        </w:rPr>
      </w:pPr>
    </w:p>
    <w:p w14:paraId="06717B80" w14:textId="2199B752" w:rsidR="00904E8E" w:rsidRDefault="00DD1BC4" w:rsidP="00904E8E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36" behindDoc="0" locked="0" layoutInCell="1" allowOverlap="1" wp14:anchorId="18D87082" wp14:editId="783C8D02">
                <wp:simplePos x="0" y="0"/>
                <wp:positionH relativeFrom="column">
                  <wp:posOffset>4411980</wp:posOffset>
                </wp:positionH>
                <wp:positionV relativeFrom="paragraph">
                  <wp:posOffset>67310</wp:posOffset>
                </wp:positionV>
                <wp:extent cx="2525486" cy="4663440"/>
                <wp:effectExtent l="0" t="0" r="27305" b="2286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486" cy="466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bottom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26"/>
                            </w:tblGrid>
                            <w:tr w:rsidR="00B45150" w:rsidRPr="00081B96" w14:paraId="3090638F" w14:textId="77777777" w:rsidTr="00DD1BC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10"/>
                                <w:jc w:val="center"/>
                              </w:trPr>
                              <w:tc>
                                <w:tcPr>
                                  <w:tcW w:w="37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EEDA81" w14:textId="77777777" w:rsidR="00B45150" w:rsidRPr="00DD1BC4" w:rsidRDefault="002868EC" w:rsidP="00E76EAD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DD1BC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Popcorn </w:t>
                                  </w:r>
                                  <w:r w:rsidR="00E76EAD" w:rsidRPr="00DD1BC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Friday Volunteers </w:t>
                                  </w:r>
                                  <w:r w:rsidRPr="00DD1BC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Needed!</w:t>
                                  </w:r>
                                </w:p>
                                <w:p w14:paraId="26FE6A12" w14:textId="77777777" w:rsidR="003F584C" w:rsidRPr="00DD1BC4" w:rsidRDefault="003F584C" w:rsidP="00137F3A">
                                  <w:pPr>
                                    <w:ind w:left="0" w:right="56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D1BC4">
                                    <w:rPr>
                                      <w:rFonts w:ascii="Arial" w:hAnsi="Arial" w:cs="Arial"/>
                                    </w:rPr>
                                    <w:t>Scan the QR Code to sign up!</w:t>
                                  </w:r>
                                </w:p>
                                <w:p w14:paraId="37FE4456" w14:textId="6EF289ED" w:rsidR="006B0E78" w:rsidRPr="00E76EAD" w:rsidRDefault="003F584C" w:rsidP="00DD1BC4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D1BC4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65E5CB5C" wp14:editId="5BFF2035">
                                        <wp:extent cx="731520" cy="731520"/>
                                        <wp:effectExtent l="0" t="0" r="0" b="0"/>
                                        <wp:docPr id="1069789532" name="Picture 2" descr="A qr code with a white backgroun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69789532" name="Picture 2" descr="A qr code with a white background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504" cy="7335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868EC" w:rsidRPr="00DD1BC4" w14:paraId="1471D101" w14:textId="77777777" w:rsidTr="00137F3A">
                              <w:trPr>
                                <w:trHeight w:val="3126"/>
                                <w:jc w:val="center"/>
                              </w:trPr>
                              <w:tc>
                                <w:tcPr>
                                  <w:tcW w:w="37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A961EC" w14:textId="267FC425" w:rsidR="00947712" w:rsidRPr="00DD1BC4" w:rsidRDefault="00947712" w:rsidP="00137F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DD1BC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 LOVE our Maple Hills Volunteers!</w:t>
                                  </w:r>
                                </w:p>
                                <w:p w14:paraId="69D97ADD" w14:textId="1FBE9041" w:rsidR="00111CD6" w:rsidRPr="00DD1BC4" w:rsidRDefault="00947712" w:rsidP="004652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</w:rPr>
                                  </w:pPr>
                                  <w:r w:rsidRPr="00DD1B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If you want to volunteer and cannot for a specific event or you don’t have time </w:t>
                                  </w:r>
                                  <w:r w:rsidR="001A1B2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 w:rsidRPr="00DD1B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volunteer regularly or chair a committee, fear not!</w:t>
                                  </w:r>
                                  <w:r w:rsidRPr="00DD1B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  <w:t xml:space="preserve">We have a new way to volunteer with the “Volunteers </w:t>
                                  </w:r>
                                  <w:proofErr w:type="gramStart"/>
                                  <w:r w:rsidRPr="00DD1B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proofErr w:type="gramEnd"/>
                                  <w:r w:rsidRPr="00DD1B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Needed”.</w:t>
                                  </w:r>
                                  <w:r w:rsidR="004652AB" w:rsidRPr="00DD1BC4">
                                    <w:rPr>
                                      <w:rFonts w:ascii="Arial" w:hAnsi="Arial" w:cs="Arial"/>
                                      <w:noProof/>
                                    </w:rPr>
                                    <w:t xml:space="preserve"> </w:t>
                                  </w:r>
                                  <w:r w:rsidR="004652AB" w:rsidRPr="00DD1BC4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06EFA3F6" wp14:editId="3271CA64">
                                        <wp:extent cx="640080" cy="638080"/>
                                        <wp:effectExtent l="0" t="0" r="7620" b="0"/>
                                        <wp:docPr id="1561329817" name="Picture 1561329817" descr="A qr code on a white backgroun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icture 18" descr="A qr code on a white background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0080" cy="638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031E02D" w14:textId="0A63DA84" w:rsidR="004652AB" w:rsidRPr="0005617B" w:rsidRDefault="00DA0022" w:rsidP="00DA0022">
                                  <w:pPr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05617B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Sign up here at Volunteer Central</w:t>
                                  </w:r>
                                </w:p>
                              </w:tc>
                            </w:tr>
                            <w:tr w:rsidR="00B45150" w:rsidRPr="00DD1BC4" w14:paraId="0AC6A264" w14:textId="77777777" w:rsidTr="00137F3A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7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ECBAC9" w14:textId="2751B5F5" w:rsidR="00B45150" w:rsidRPr="00DD1BC4" w:rsidRDefault="004652AB" w:rsidP="00DD1B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1B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  <w:r w:rsidR="000561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FF1CEE" w:rsidRPr="00DD1B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Communications@MapleHillsPTA.com</w:t>
                                  </w:r>
                                  <w:r w:rsidR="00B45150" w:rsidRPr="00DD1B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32D17" w:rsidRPr="00DD1B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to sign up for the </w:t>
                                  </w:r>
                                  <w:r w:rsidR="00B45150" w:rsidRPr="00DD1BC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PTA </w:t>
                                  </w:r>
                                  <w:proofErr w:type="spellStart"/>
                                  <w:r w:rsidR="00A32D17" w:rsidRPr="00DD1BC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B45150" w:rsidRPr="00DD1BC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News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D37A3EE" w14:textId="77777777" w:rsidR="00B45150" w:rsidRDefault="00B4515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7082" id="Text Box 43" o:spid="_x0000_s1027" type="#_x0000_t202" style="position:absolute;margin-left:347.4pt;margin-top:5.3pt;width:198.85pt;height:367.2pt;z-index:251670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" fillcolor="white [3201]" strokeweight=".5pt">
                <v:textbox>
                  <w:txbxContent>
                    <w:tbl>
                      <w:tblPr>
                        <w:tblStyle w:val="NewsletterTable"/>
                        <w:tblW w:w="5000" w:type="pct"/>
                        <w:jc w:val="center"/>
                        <w:tblBorders>
                          <w:top w:val="none" w:sz="0" w:space="0" w:color="auto"/>
                          <w:bottom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26"/>
                      </w:tblGrid>
                      <w:tr w:rsidR="00B45150" w:rsidRPr="00081B96" w14:paraId="3090638F" w14:textId="77777777" w:rsidTr="00DD1BC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610"/>
                          <w:jc w:val="center"/>
                        </w:trPr>
                        <w:tc>
                          <w:tcPr>
                            <w:tcW w:w="37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BEEDA81" w14:textId="77777777" w:rsidR="00B45150" w:rsidRPr="00DD1BC4" w:rsidRDefault="002868EC" w:rsidP="00E76EAD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D1BC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Popcorn </w:t>
                            </w:r>
                            <w:r w:rsidR="00E76EAD" w:rsidRPr="00DD1BC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Friday Volunteers </w:t>
                            </w:r>
                            <w:r w:rsidRPr="00DD1BC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Needed!</w:t>
                            </w:r>
                          </w:p>
                          <w:p w14:paraId="26FE6A12" w14:textId="77777777" w:rsidR="003F584C" w:rsidRPr="00DD1BC4" w:rsidRDefault="003F584C" w:rsidP="00137F3A">
                            <w:pPr>
                              <w:ind w:left="0" w:right="5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D1BC4">
                              <w:rPr>
                                <w:rFonts w:ascii="Arial" w:hAnsi="Arial" w:cs="Arial"/>
                              </w:rPr>
                              <w:t>Scan the QR Code to sign up!</w:t>
                            </w:r>
                          </w:p>
                          <w:p w14:paraId="37FE4456" w14:textId="6EF289ED" w:rsidR="006B0E78" w:rsidRPr="00E76EAD" w:rsidRDefault="003F584C" w:rsidP="00DD1BC4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D1BC4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5E5CB5C" wp14:editId="5BFF2035">
                                  <wp:extent cx="731520" cy="731520"/>
                                  <wp:effectExtent l="0" t="0" r="0" b="0"/>
                                  <wp:docPr id="1069789532" name="Picture 2" descr="A qr code with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9789532" name="Picture 2" descr="A qr code with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504" cy="733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868EC" w:rsidRPr="00DD1BC4" w14:paraId="1471D101" w14:textId="77777777" w:rsidTr="00137F3A">
                        <w:trPr>
                          <w:trHeight w:val="3126"/>
                          <w:jc w:val="center"/>
                        </w:trPr>
                        <w:tc>
                          <w:tcPr>
                            <w:tcW w:w="372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6A961EC" w14:textId="267FC425" w:rsidR="00947712" w:rsidRPr="00DD1BC4" w:rsidRDefault="00947712" w:rsidP="00137F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D1BC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 LOVE our Maple Hills Volunteers!</w:t>
                            </w:r>
                          </w:p>
                          <w:p w14:paraId="69D97ADD" w14:textId="1FBE9041" w:rsidR="00111CD6" w:rsidRPr="00DD1BC4" w:rsidRDefault="00947712" w:rsidP="004652AB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DD1B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want to volunteer and cannot for a specific event or you don’t have time </w:t>
                            </w:r>
                            <w:r w:rsidR="001A1B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DD1B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volunteer regularly or chair a committee, fear not!</w:t>
                            </w:r>
                            <w:r w:rsidRPr="00DD1B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We have a new way to volunteer with the “Volunteers </w:t>
                            </w:r>
                            <w:proofErr w:type="gramStart"/>
                            <w:r w:rsidRPr="00DD1B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</w:t>
                            </w:r>
                            <w:proofErr w:type="gramEnd"/>
                            <w:r w:rsidRPr="00DD1B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Needed”.</w:t>
                            </w:r>
                            <w:r w:rsidR="004652AB" w:rsidRPr="00DD1BC4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4652AB" w:rsidRPr="00DD1BC4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6EFA3F6" wp14:editId="3271CA64">
                                  <wp:extent cx="640080" cy="638080"/>
                                  <wp:effectExtent l="0" t="0" r="7620" b="0"/>
                                  <wp:docPr id="1561329817" name="Picture 1561329817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080" cy="638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31E02D" w14:textId="0A63DA84" w:rsidR="004652AB" w:rsidRPr="0005617B" w:rsidRDefault="00DA0022" w:rsidP="00DA0022">
                            <w:pPr>
                              <w:spacing w:before="0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5617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Sign up here at Volunteer Central</w:t>
                            </w:r>
                          </w:p>
                        </w:tc>
                      </w:tr>
                      <w:tr w:rsidR="00B45150" w:rsidRPr="00DD1BC4" w14:paraId="0AC6A264" w14:textId="77777777" w:rsidTr="00137F3A">
                        <w:trPr>
                          <w:trHeight w:val="9576"/>
                          <w:jc w:val="center"/>
                        </w:trPr>
                        <w:tc>
                          <w:tcPr>
                            <w:tcW w:w="372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EECBAC9" w14:textId="2751B5F5" w:rsidR="00B45150" w:rsidRPr="00DD1BC4" w:rsidRDefault="004652AB" w:rsidP="00DD1B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1B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  <w:r w:rsidR="00056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F1CEE" w:rsidRPr="00DD1B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Communications@MapleHillsPTA.com</w:t>
                            </w:r>
                            <w:r w:rsidR="00B45150" w:rsidRPr="00DD1B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2D17" w:rsidRPr="00DD1B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sign up for the </w:t>
                            </w:r>
                            <w:r w:rsidR="00B45150" w:rsidRPr="00DD1B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PTA </w:t>
                            </w:r>
                            <w:proofErr w:type="spellStart"/>
                            <w:r w:rsidR="00A32D17" w:rsidRPr="00DD1B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B45150" w:rsidRPr="00DD1B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News</w:t>
                            </w:r>
                            <w:proofErr w:type="spellEnd"/>
                          </w:p>
                        </w:tc>
                      </w:tr>
                    </w:tbl>
                    <w:p w14:paraId="1D37A3EE" w14:textId="77777777" w:rsidR="00B45150" w:rsidRDefault="00B4515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AE38DA">
        <w:rPr>
          <w:noProof/>
        </w:rPr>
        <mc:AlternateContent>
          <mc:Choice Requires="wps">
            <w:drawing>
              <wp:anchor distT="0" distB="0" distL="114300" distR="114300" simplePos="0" relativeHeight="251662344" behindDoc="0" locked="0" layoutInCell="1" allowOverlap="1" wp14:anchorId="7B0E7B20" wp14:editId="20B59911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4310380" cy="3627120"/>
                <wp:effectExtent l="0" t="0" r="1397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380" cy="362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3547148" w14:textId="6CDE6567" w:rsidR="00005674" w:rsidRDefault="00D972E9" w:rsidP="00005674">
                            <w:pPr>
                              <w:pStyle w:val="ydpf8aa553cmsonormal"/>
                              <w:jc w:val="center"/>
                              <w:rPr>
                                <w:rStyle w:val="Hyperlink"/>
                                <w:rFonts w:ascii="Helvetica" w:hAnsi="Helvetica" w:cs="Helvetic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B82570">
                              <w:rPr>
                                <w:rFonts w:asciiTheme="majorHAnsi" w:hAnsiTheme="majorHAnsi" w:cs="Helvetica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CC635E7" wp14:editId="1CF70E94">
                                  <wp:extent cx="681990" cy="681990"/>
                                  <wp:effectExtent l="133350" t="114300" r="137160" b="156210"/>
                                  <wp:docPr id="2130882039" name="Picture 2130882039" descr="A cartoon of an eagle with glasses next to a stack of book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0882039" name="Picture 2130882039" descr="A cartoon of an eagle with glasses next to a stack of book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990" cy="681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1956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color w:val="auto"/>
                                <w:u w:val="none"/>
                              </w:rPr>
                              <w:br/>
                            </w:r>
                            <w:r w:rsidR="004D0EF7" w:rsidRPr="006564AF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color w:val="auto"/>
                                <w:u w:val="none"/>
                              </w:rPr>
                              <w:t>Remember to update your students Eagle Reader minutes</w:t>
                            </w:r>
                            <w:r w:rsidR="00337F1C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color w:val="auto"/>
                                <w:u w:val="none"/>
                              </w:rPr>
                              <w:t>.</w:t>
                            </w:r>
                            <w:r w:rsidR="006564AF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color w:val="auto"/>
                                <w:u w:val="none"/>
                              </w:rPr>
                              <w:br/>
                            </w:r>
                            <w:r w:rsidR="004D0EF7">
                              <w:rPr>
                                <w:rStyle w:val="Hyperlink"/>
                                <w:rFonts w:ascii="Helvetica" w:hAnsi="Helvetica" w:cs="Helvetic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Students</w:t>
                            </w:r>
                            <w:r w:rsidR="004D0EF7" w:rsidRPr="005B3855">
                              <w:rPr>
                                <w:rStyle w:val="Hyperlink"/>
                                <w:rFonts w:ascii="Helvetica" w:hAnsi="Helvetica" w:cs="Helvetic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will earn a free book the following month.</w:t>
                            </w:r>
                            <w:r w:rsidR="004D0EF7">
                              <w:rPr>
                                <w:rStyle w:val="Hyperlink"/>
                                <w:rFonts w:ascii="Helvetica" w:hAnsi="Helvetica" w:cs="Helvetic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br/>
                            </w:r>
                            <w:r w:rsidR="00005674">
                              <w:rPr>
                                <w:rStyle w:val="Hyperlink"/>
                                <w:rFonts w:ascii="Helvetica" w:hAnsi="Helvetica" w:cs="Helvetic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br/>
                            </w:r>
                            <w:r w:rsidR="004D0EF7" w:rsidRPr="00005674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How to Participate:</w:t>
                            </w:r>
                            <w:r w:rsidR="006564AF" w:rsidRPr="006564AF"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0EF7">
                              <w:rPr>
                                <w:rStyle w:val="Hyperlink"/>
                                <w:rFonts w:ascii="Helvetica" w:hAnsi="Helvetica" w:cs="Helvetic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br/>
                            </w:r>
                            <w:r w:rsidR="004D0EF7" w:rsidRPr="005B3855">
                              <w:rPr>
                                <w:rStyle w:val="Hyperlink"/>
                                <w:rFonts w:ascii="Helvetica" w:hAnsi="Helvetica" w:cs="Helvetic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Your student's minutes can be recorded online </w:t>
                            </w:r>
                            <w:r w:rsidR="004D0EF7">
                              <w:rPr>
                                <w:rStyle w:val="Hyperlink"/>
                                <w:rFonts w:ascii="Helvetica" w:hAnsi="Helvetica" w:cs="Helvetic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at: </w:t>
                            </w:r>
                            <w:hyperlink r:id="rId17" w:history="1">
                              <w:r w:rsidR="004D0EF7" w:rsidRPr="009A1B44">
                                <w:rPr>
                                  <w:rStyle w:val="Hyperlink"/>
                                  <w:rFonts w:ascii="Helvetica" w:hAnsi="Helvetica" w:cs="Helvetica"/>
                                  <w:sz w:val="24"/>
                                  <w:szCs w:val="24"/>
                                </w:rPr>
                                <w:t>https://maplehillspta.com/Read/eaglereader</w:t>
                              </w:r>
                            </w:hyperlink>
                            <w:r w:rsidR="004D0EF7">
                              <w:rPr>
                                <w:rStyle w:val="Hyperlink"/>
                                <w:rFonts w:ascii="Helvetica" w:hAnsi="Helvetica" w:cs="Helvetic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DD1BC4">
                              <w:rPr>
                                <w:rStyle w:val="Hyperlink"/>
                                <w:rFonts w:ascii="Helvetica" w:hAnsi="Helvetica" w:cs="Helvetic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br/>
                            </w:r>
                            <w:r w:rsidR="004D0EF7">
                              <w:rPr>
                                <w:rStyle w:val="Hyperlink"/>
                                <w:rFonts w:ascii="Helvetica" w:hAnsi="Helvetica" w:cs="Helvetic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or scan the QR code</w:t>
                            </w:r>
                            <w:r w:rsidR="00005674">
                              <w:rPr>
                                <w:rStyle w:val="Hyperlink"/>
                                <w:rFonts w:ascii="Helvetica" w:hAnsi="Helvetica" w:cs="Helvetic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below</w:t>
                            </w:r>
                            <w:r w:rsidR="004D0EF7">
                              <w:rPr>
                                <w:rStyle w:val="Hyperlink"/>
                                <w:rFonts w:ascii="Helvetica" w:hAnsi="Helvetica" w:cs="Helvetic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.</w:t>
                            </w:r>
                          </w:p>
                          <w:p w14:paraId="0E3C3EF0" w14:textId="07231FA9" w:rsidR="004919F1" w:rsidRDefault="00005674" w:rsidP="00DD1BC4">
                            <w:pPr>
                              <w:pStyle w:val="ydpf8aa553cmsonormal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6441D0A" wp14:editId="0FFC3607">
                                  <wp:extent cx="556260" cy="556260"/>
                                  <wp:effectExtent l="0" t="0" r="0" b="0"/>
                                  <wp:docPr id="1279464243" name="Picture 1279464243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79464243" name="Picture 1279464243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626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1956">
                              <w:rPr>
                                <w:rStyle w:val="Hyperlink"/>
                                <w:rFonts w:ascii="Helvetica" w:hAnsi="Helvetica" w:cs="Helvetic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br/>
                            </w:r>
                            <w:r w:rsidRPr="00E01956">
                              <w:rPr>
                                <w:rStyle w:val="Hyperlink"/>
                                <w:rFonts w:ascii="Helvetica" w:hAnsi="Helvetica" w:cs="Helvetica"/>
                                <w:i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The Eagle Reader Program is sponsored by the </w:t>
                            </w:r>
                            <w:r w:rsidR="00E01956" w:rsidRPr="00E01956">
                              <w:rPr>
                                <w:rStyle w:val="Hyperlink"/>
                                <w:rFonts w:ascii="Helvetica" w:hAnsi="Helvetica" w:cs="Helvetica"/>
                                <w:i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br/>
                            </w:r>
                            <w:r w:rsidRPr="00E01956">
                              <w:rPr>
                                <w:rStyle w:val="Hyperlink"/>
                                <w:rFonts w:ascii="Helvetica" w:hAnsi="Helvetica" w:cs="Helvetica"/>
                                <w:i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Maple Hills PTA.</w:t>
                            </w:r>
                            <w:r w:rsidRPr="00005674"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F4BD80" w14:textId="77777777" w:rsidR="004919F1" w:rsidRDefault="004919F1" w:rsidP="00DA0022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</w:p>
                          <w:p w14:paraId="6CEEFBAC" w14:textId="77777777" w:rsidR="004919F1" w:rsidRDefault="004919F1" w:rsidP="00DA0022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</w:p>
                          <w:p w14:paraId="49EAC527" w14:textId="77777777" w:rsidR="00AC1230" w:rsidRDefault="00AC1230" w:rsidP="00885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7B20" id="Text Box 27" o:spid="_x0000_s1028" type="#_x0000_t202" style="position:absolute;margin-left:0;margin-top:5.5pt;width:339.4pt;height:285.6pt;z-index:251662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" fillcolor="white [3201]" strokecolor="black [3213]" strokeweight=".5pt">
                <v:stroke dashstyle="1 1"/>
                <v:textbox>
                  <w:txbxContent>
                    <w:p w14:paraId="13547148" w14:textId="6CDE6567" w:rsidR="00005674" w:rsidRDefault="00D972E9" w:rsidP="00005674">
                      <w:pPr>
                        <w:pStyle w:val="ydpf8aa553cmsonormal"/>
                        <w:jc w:val="center"/>
                        <w:rPr>
                          <w:rStyle w:val="Hyperlink"/>
                          <w:rFonts w:ascii="Helvetica" w:hAnsi="Helvetica" w:cs="Helvetica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B82570">
                        <w:rPr>
                          <w:rFonts w:asciiTheme="majorHAnsi" w:hAnsiTheme="majorHAnsi" w:cs="Helvetica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CC635E7" wp14:editId="1CF70E94">
                            <wp:extent cx="681990" cy="681990"/>
                            <wp:effectExtent l="133350" t="114300" r="137160" b="156210"/>
                            <wp:docPr id="2130882039" name="Picture 2130882039" descr="A cartoon of an eagle with glasses next to a stack of book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0882039" name="Picture 2130882039" descr="A cartoon of an eagle with glasses next to a stack of books&#10;&#10;Description automatically generated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990" cy="681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1956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color w:val="auto"/>
                          <w:u w:val="none"/>
                        </w:rPr>
                        <w:br/>
                      </w:r>
                      <w:r w:rsidR="004D0EF7" w:rsidRPr="006564AF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color w:val="auto"/>
                          <w:u w:val="none"/>
                        </w:rPr>
                        <w:t>Remember to update your students Eagle Reader minutes</w:t>
                      </w:r>
                      <w:r w:rsidR="00337F1C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color w:val="auto"/>
                          <w:u w:val="none"/>
                        </w:rPr>
                        <w:t>.</w:t>
                      </w:r>
                      <w:r w:rsidR="006564AF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color w:val="auto"/>
                          <w:u w:val="none"/>
                        </w:rPr>
                        <w:br/>
                      </w:r>
                      <w:r w:rsidR="004D0EF7">
                        <w:rPr>
                          <w:rStyle w:val="Hyperlink"/>
                          <w:rFonts w:ascii="Helvetica" w:hAnsi="Helvetica" w:cs="Helvetica"/>
                          <w:color w:val="auto"/>
                          <w:sz w:val="24"/>
                          <w:szCs w:val="24"/>
                          <w:u w:val="none"/>
                        </w:rPr>
                        <w:t>Students</w:t>
                      </w:r>
                      <w:r w:rsidR="004D0EF7" w:rsidRPr="005B3855">
                        <w:rPr>
                          <w:rStyle w:val="Hyperlink"/>
                          <w:rFonts w:ascii="Helvetica" w:hAnsi="Helvetica" w:cs="Helvetica"/>
                          <w:color w:val="auto"/>
                          <w:sz w:val="24"/>
                          <w:szCs w:val="24"/>
                          <w:u w:val="none"/>
                        </w:rPr>
                        <w:t xml:space="preserve"> will earn a free book the following month.</w:t>
                      </w:r>
                      <w:r w:rsidR="004D0EF7">
                        <w:rPr>
                          <w:rStyle w:val="Hyperlink"/>
                          <w:rFonts w:ascii="Helvetica" w:hAnsi="Helvetica" w:cs="Helvetica"/>
                          <w:color w:val="auto"/>
                          <w:sz w:val="24"/>
                          <w:szCs w:val="24"/>
                          <w:u w:val="none"/>
                        </w:rPr>
                        <w:br/>
                      </w:r>
                      <w:r w:rsidR="00005674">
                        <w:rPr>
                          <w:rStyle w:val="Hyperlink"/>
                          <w:rFonts w:ascii="Helvetica" w:hAnsi="Helvetica" w:cs="Helvetica"/>
                          <w:color w:val="auto"/>
                          <w:sz w:val="24"/>
                          <w:szCs w:val="24"/>
                          <w:u w:val="none"/>
                        </w:rPr>
                        <w:br/>
                      </w:r>
                      <w:r w:rsidR="004D0EF7" w:rsidRPr="00005674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>How to Participate:</w:t>
                      </w:r>
                      <w:r w:rsidR="006564AF" w:rsidRPr="006564AF"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4D0EF7">
                        <w:rPr>
                          <w:rStyle w:val="Hyperlink"/>
                          <w:rFonts w:ascii="Helvetica" w:hAnsi="Helvetica" w:cs="Helvetica"/>
                          <w:color w:val="auto"/>
                          <w:sz w:val="24"/>
                          <w:szCs w:val="24"/>
                          <w:u w:val="none"/>
                        </w:rPr>
                        <w:br/>
                      </w:r>
                      <w:r w:rsidR="004D0EF7" w:rsidRPr="005B3855">
                        <w:rPr>
                          <w:rStyle w:val="Hyperlink"/>
                          <w:rFonts w:ascii="Helvetica" w:hAnsi="Helvetica" w:cs="Helvetica"/>
                          <w:color w:val="auto"/>
                          <w:sz w:val="24"/>
                          <w:szCs w:val="24"/>
                          <w:u w:val="none"/>
                        </w:rPr>
                        <w:t xml:space="preserve">Your student's minutes can be recorded online </w:t>
                      </w:r>
                      <w:r w:rsidR="004D0EF7">
                        <w:rPr>
                          <w:rStyle w:val="Hyperlink"/>
                          <w:rFonts w:ascii="Helvetica" w:hAnsi="Helvetica" w:cs="Helvetica"/>
                          <w:color w:val="auto"/>
                          <w:sz w:val="24"/>
                          <w:szCs w:val="24"/>
                          <w:u w:val="none"/>
                        </w:rPr>
                        <w:t xml:space="preserve">at: </w:t>
                      </w:r>
                      <w:hyperlink r:id="rId20" w:history="1">
                        <w:r w:rsidR="004D0EF7" w:rsidRPr="009A1B44">
                          <w:rPr>
                            <w:rStyle w:val="Hyperlink"/>
                            <w:rFonts w:ascii="Helvetica" w:hAnsi="Helvetica" w:cs="Helvetica"/>
                            <w:sz w:val="24"/>
                            <w:szCs w:val="24"/>
                          </w:rPr>
                          <w:t>https://maplehillspta.com/Read/eaglereader</w:t>
                        </w:r>
                      </w:hyperlink>
                      <w:r w:rsidR="004D0EF7">
                        <w:rPr>
                          <w:rStyle w:val="Hyperlink"/>
                          <w:rFonts w:ascii="Helvetica" w:hAnsi="Helvetica" w:cs="Helvetica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DD1BC4">
                        <w:rPr>
                          <w:rStyle w:val="Hyperlink"/>
                          <w:rFonts w:ascii="Helvetica" w:hAnsi="Helvetica" w:cs="Helvetica"/>
                          <w:color w:val="auto"/>
                          <w:sz w:val="24"/>
                          <w:szCs w:val="24"/>
                          <w:u w:val="none"/>
                        </w:rPr>
                        <w:br/>
                      </w:r>
                      <w:r w:rsidR="004D0EF7">
                        <w:rPr>
                          <w:rStyle w:val="Hyperlink"/>
                          <w:rFonts w:ascii="Helvetica" w:hAnsi="Helvetica" w:cs="Helvetica"/>
                          <w:color w:val="auto"/>
                          <w:sz w:val="24"/>
                          <w:szCs w:val="24"/>
                          <w:u w:val="none"/>
                        </w:rPr>
                        <w:t>or scan the QR code</w:t>
                      </w:r>
                      <w:r w:rsidR="00005674">
                        <w:rPr>
                          <w:rStyle w:val="Hyperlink"/>
                          <w:rFonts w:ascii="Helvetica" w:hAnsi="Helvetica" w:cs="Helvetica"/>
                          <w:color w:val="auto"/>
                          <w:sz w:val="24"/>
                          <w:szCs w:val="24"/>
                          <w:u w:val="none"/>
                        </w:rPr>
                        <w:t xml:space="preserve"> below</w:t>
                      </w:r>
                      <w:r w:rsidR="004D0EF7">
                        <w:rPr>
                          <w:rStyle w:val="Hyperlink"/>
                          <w:rFonts w:ascii="Helvetica" w:hAnsi="Helvetica" w:cs="Helvetica"/>
                          <w:color w:val="auto"/>
                          <w:sz w:val="24"/>
                          <w:szCs w:val="24"/>
                          <w:u w:val="none"/>
                        </w:rPr>
                        <w:t>.</w:t>
                      </w:r>
                    </w:p>
                    <w:p w14:paraId="0E3C3EF0" w14:textId="07231FA9" w:rsidR="004919F1" w:rsidRDefault="00005674" w:rsidP="00DD1BC4">
                      <w:pPr>
                        <w:pStyle w:val="ydpf8aa553cmsonormal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6441D0A" wp14:editId="0FFC3607">
                            <wp:extent cx="556260" cy="556260"/>
                            <wp:effectExtent l="0" t="0" r="0" b="0"/>
                            <wp:docPr id="1279464243" name="Picture 1279464243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79464243" name="Picture 1279464243" descr="A qr code on a white background&#10;&#10;Description automatically generated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6260" cy="556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1956">
                        <w:rPr>
                          <w:rStyle w:val="Hyperlink"/>
                          <w:rFonts w:ascii="Helvetica" w:hAnsi="Helvetica" w:cs="Helvetica"/>
                          <w:color w:val="auto"/>
                          <w:sz w:val="24"/>
                          <w:szCs w:val="24"/>
                          <w:u w:val="none"/>
                        </w:rPr>
                        <w:br/>
                      </w:r>
                      <w:r w:rsidRPr="00E01956">
                        <w:rPr>
                          <w:rStyle w:val="Hyperlink"/>
                          <w:rFonts w:ascii="Helvetica" w:hAnsi="Helvetica" w:cs="Helvetica"/>
                          <w:i/>
                          <w:iCs/>
                          <w:color w:val="auto"/>
                          <w:sz w:val="24"/>
                          <w:szCs w:val="24"/>
                          <w:u w:val="none"/>
                        </w:rPr>
                        <w:t xml:space="preserve">The Eagle Reader Program is sponsored by the </w:t>
                      </w:r>
                      <w:r w:rsidR="00E01956" w:rsidRPr="00E01956">
                        <w:rPr>
                          <w:rStyle w:val="Hyperlink"/>
                          <w:rFonts w:ascii="Helvetica" w:hAnsi="Helvetica" w:cs="Helvetica"/>
                          <w:i/>
                          <w:iCs/>
                          <w:color w:val="auto"/>
                          <w:sz w:val="24"/>
                          <w:szCs w:val="24"/>
                          <w:u w:val="none"/>
                        </w:rPr>
                        <w:br/>
                      </w:r>
                      <w:r w:rsidRPr="00E01956">
                        <w:rPr>
                          <w:rStyle w:val="Hyperlink"/>
                          <w:rFonts w:ascii="Helvetica" w:hAnsi="Helvetica" w:cs="Helvetica"/>
                          <w:i/>
                          <w:iCs/>
                          <w:color w:val="auto"/>
                          <w:sz w:val="24"/>
                          <w:szCs w:val="24"/>
                          <w:u w:val="none"/>
                        </w:rPr>
                        <w:t>Maple Hills PTA.</w:t>
                      </w:r>
                      <w:r w:rsidRPr="00005674"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F4BD80" w14:textId="77777777" w:rsidR="004919F1" w:rsidRDefault="004919F1" w:rsidP="00DA0022">
                      <w:pPr>
                        <w:spacing w:line="240" w:lineRule="auto"/>
                        <w:rPr>
                          <w:noProof/>
                        </w:rPr>
                      </w:pPr>
                    </w:p>
                    <w:p w14:paraId="6CEEFBAC" w14:textId="77777777" w:rsidR="004919F1" w:rsidRDefault="004919F1" w:rsidP="00DA0022">
                      <w:pPr>
                        <w:spacing w:line="240" w:lineRule="auto"/>
                        <w:rPr>
                          <w:noProof/>
                        </w:rPr>
                      </w:pPr>
                    </w:p>
                    <w:p w14:paraId="49EAC527" w14:textId="77777777" w:rsidR="00AC1230" w:rsidRDefault="00AC1230" w:rsidP="00885AA1"/>
                  </w:txbxContent>
                </v:textbox>
                <w10:wrap anchorx="margin"/>
              </v:shape>
            </w:pict>
          </mc:Fallback>
        </mc:AlternateContent>
      </w:r>
      <w:r w:rsidR="005540CE" w:rsidRPr="001F1FE1">
        <w:rPr>
          <w:b/>
          <w:bCs/>
        </w:rPr>
        <w:t xml:space="preserve">    </w:t>
      </w:r>
    </w:p>
    <w:p w14:paraId="30F611A2" w14:textId="6082FBE0" w:rsidR="001F1FE1" w:rsidRPr="001F1FE1" w:rsidRDefault="001F1FE1" w:rsidP="001F1FE1"/>
    <w:p w14:paraId="1E034AF0" w14:textId="415A4C27" w:rsidR="00E97D14" w:rsidRPr="001F1FE1" w:rsidRDefault="006A7B9E" w:rsidP="00BB2228">
      <w:r>
        <w:rPr>
          <w:noProof/>
        </w:rPr>
        <mc:AlternateContent>
          <mc:Choice Requires="wps">
            <w:drawing>
              <wp:anchor distT="0" distB="0" distL="114300" distR="114300" simplePos="0" relativeHeight="251671560" behindDoc="0" locked="0" layoutInCell="1" allowOverlap="1" wp14:anchorId="54272F12" wp14:editId="13B4A824">
                <wp:simplePos x="0" y="0"/>
                <wp:positionH relativeFrom="column">
                  <wp:posOffset>-108585</wp:posOffset>
                </wp:positionH>
                <wp:positionV relativeFrom="paragraph">
                  <wp:posOffset>2986405</wp:posOffset>
                </wp:positionV>
                <wp:extent cx="4517571" cy="12192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571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4008EF" w14:textId="63A5F7D2" w:rsidR="00C953BC" w:rsidRDefault="00C953BC" w:rsidP="00EC6958">
                            <w:pPr>
                              <w:pStyle w:val="ContactInfo"/>
                              <w:pBdr>
                                <w:top w:val="single" w:sz="4" w:space="4" w:color="auto"/>
                              </w:pBd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F9F0E" wp14:editId="059F3DC3">
                                  <wp:extent cx="463774" cy="487680"/>
                                  <wp:effectExtent l="0" t="0" r="0" b="7620"/>
                                  <wp:docPr id="21" name="Picture 21" descr="A blue square with white letter f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blue square with white letter f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631" cy="492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A6FBF1" wp14:editId="09360062">
                                  <wp:extent cx="472440" cy="475422"/>
                                  <wp:effectExtent l="0" t="0" r="3810" b="1270"/>
                                  <wp:docPr id="22" name="Picture 22" descr="A qr code with black squar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qr code with black square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9360" cy="482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224A">
                              <w:t xml:space="preserve"> </w:t>
                            </w:r>
                            <w:r w:rsidR="00AE38DA">
                              <w:t xml:space="preserve">    </w:t>
                            </w:r>
                            <w:r w:rsidR="0084224A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9854C" wp14:editId="05B69E8D">
                                  <wp:extent cx="469760" cy="444137"/>
                                  <wp:effectExtent l="0" t="0" r="6985" b="0"/>
                                  <wp:docPr id="23" name="Picture 23" descr="A white bird with wing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Picture 40" descr="A white bird with wing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30" cy="451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3CA154" wp14:editId="4C176F58">
                                  <wp:extent cx="443368" cy="441960"/>
                                  <wp:effectExtent l="0" t="0" r="0" b="0"/>
                                  <wp:docPr id="24" name="Picture 24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429" cy="448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224A">
                              <w:t xml:space="preserve">  </w:t>
                            </w:r>
                            <w:r w:rsidR="00AE38DA">
                              <w:rPr>
                                <w:noProof/>
                              </w:rPr>
                              <w:t xml:space="preserve">    </w:t>
                            </w:r>
                            <w:r w:rsidR="00060EF7">
                              <w:rPr>
                                <w:noProof/>
                              </w:rPr>
                              <w:drawing>
                                <wp:inline distT="0" distB="0" distL="0" distR="0" wp14:anchorId="38895A5E" wp14:editId="27C88206">
                                  <wp:extent cx="437408" cy="452846"/>
                                  <wp:effectExtent l="0" t="0" r="1270" b="4445"/>
                                  <wp:docPr id="1665857752" name="Picture 4" descr="A logo of a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5857752" name="Picture 4" descr="A logo of a camera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478" cy="458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7EA8" w:rsidRPr="009B7EA8">
                              <w:rPr>
                                <w:noProof/>
                              </w:rPr>
                              <w:t xml:space="preserve"> </w:t>
                            </w:r>
                            <w:r w:rsidR="009B7EA8">
                              <w:rPr>
                                <w:noProof/>
                              </w:rPr>
                              <w:drawing>
                                <wp:inline distT="0" distB="0" distL="0" distR="0" wp14:anchorId="74F852A1" wp14:editId="67FA8139">
                                  <wp:extent cx="459203" cy="464820"/>
                                  <wp:effectExtent l="0" t="0" r="0" b="0"/>
                                  <wp:docPr id="734967396" name="Picture 1" descr="A qr code with different colored squar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4967396" name="Picture 1" descr="A qr code with different colored square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979" cy="492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41E338" w14:textId="3F5B494B" w:rsidR="00C953BC" w:rsidRPr="004D2CA1" w:rsidRDefault="00C953BC" w:rsidP="00EC6958">
                            <w:pPr>
                              <w:pStyle w:val="ContactInfo"/>
                              <w:pBdr>
                                <w:top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2C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Stay in the know with our weekly emails via our E-News. It includes important dates, events, and school programs, and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2F12" id="Text Box 46" o:spid="_x0000_s1029" type="#_x0000_t202" style="position:absolute;left:0;text-align:left;margin-left:-8.55pt;margin-top:235.15pt;width:355.7pt;height:96pt;z-index:251671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" fillcolor="white [3201]" stroked="f" strokeweight=".5pt">
                <v:textbox>
                  <w:txbxContent>
                    <w:p w14:paraId="6C4008EF" w14:textId="63A5F7D2" w:rsidR="00C953BC" w:rsidRDefault="00C953BC" w:rsidP="00EC6958">
                      <w:pPr>
                        <w:pStyle w:val="ContactInfo"/>
                        <w:pBdr>
                          <w:top w:val="single" w:sz="4" w:space="4" w:color="auto"/>
                        </w:pBd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2F9F0E" wp14:editId="059F3DC3">
                            <wp:extent cx="463774" cy="487680"/>
                            <wp:effectExtent l="0" t="0" r="0" b="7620"/>
                            <wp:docPr id="21" name="Picture 21" descr="A blue square with white letter f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blue square with white letter f&#10;&#10;Description automatically generated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8631" cy="492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A6FBF1" wp14:editId="09360062">
                            <wp:extent cx="472440" cy="475422"/>
                            <wp:effectExtent l="0" t="0" r="3810" b="1270"/>
                            <wp:docPr id="22" name="Picture 22" descr="A qr code with black squar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qr code with black squares&#10;&#10;Description automatically generated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9360" cy="482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224A">
                        <w:t xml:space="preserve"> </w:t>
                      </w:r>
                      <w:r w:rsidR="00AE38DA">
                        <w:t xml:space="preserve">    </w:t>
                      </w:r>
                      <w:r w:rsidR="0084224A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B9854C" wp14:editId="05B69E8D">
                            <wp:extent cx="469760" cy="444137"/>
                            <wp:effectExtent l="0" t="0" r="6985" b="0"/>
                            <wp:docPr id="23" name="Picture 23" descr="A white bird with wing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Picture 40" descr="A white bird with wings&#10;&#10;Description automatically generated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30" cy="451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3CA154" wp14:editId="4C176F58">
                            <wp:extent cx="443368" cy="441960"/>
                            <wp:effectExtent l="0" t="0" r="0" b="0"/>
                            <wp:docPr id="24" name="Picture 24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qr code on a white background&#10;&#10;Description automatically generated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429" cy="448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224A">
                        <w:t xml:space="preserve">  </w:t>
                      </w:r>
                      <w:r w:rsidR="00AE38DA">
                        <w:rPr>
                          <w:noProof/>
                        </w:rPr>
                        <w:t xml:space="preserve">    </w:t>
                      </w:r>
                      <w:r w:rsidR="00060EF7">
                        <w:rPr>
                          <w:noProof/>
                        </w:rPr>
                        <w:drawing>
                          <wp:inline distT="0" distB="0" distL="0" distR="0" wp14:anchorId="38895A5E" wp14:editId="27C88206">
                            <wp:extent cx="437408" cy="452846"/>
                            <wp:effectExtent l="0" t="0" r="1270" b="4445"/>
                            <wp:docPr id="1665857752" name="Picture 4" descr="A logo of a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65857752" name="Picture 4" descr="A logo of a camera&#10;&#10;Description automatically generated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478" cy="458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7EA8" w:rsidRPr="009B7EA8">
                        <w:rPr>
                          <w:noProof/>
                        </w:rPr>
                        <w:t xml:space="preserve"> </w:t>
                      </w:r>
                      <w:r w:rsidR="009B7EA8">
                        <w:rPr>
                          <w:noProof/>
                        </w:rPr>
                        <w:drawing>
                          <wp:inline distT="0" distB="0" distL="0" distR="0" wp14:anchorId="74F852A1" wp14:editId="67FA8139">
                            <wp:extent cx="459203" cy="464820"/>
                            <wp:effectExtent l="0" t="0" r="0" b="0"/>
                            <wp:docPr id="734967396" name="Picture 1" descr="A qr code with different colored squar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4967396" name="Picture 1" descr="A qr code with different colored squares&#10;&#10;Description automatically generated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6979" cy="4929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41E338" w14:textId="3F5B494B" w:rsidR="00C953BC" w:rsidRPr="004D2CA1" w:rsidRDefault="00C953BC" w:rsidP="00EC6958">
                      <w:pPr>
                        <w:pStyle w:val="ContactInfo"/>
                        <w:pBdr>
                          <w:top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2CA1">
                        <w:rPr>
                          <w:rFonts w:ascii="Arial" w:hAnsi="Arial" w:cs="Arial"/>
                          <w:sz w:val="20"/>
                          <w:szCs w:val="20"/>
                        </w:rPr>
                        <w:t>Stay in the know with our weekly emails via our E-News. It includes important dates, events, and school programs, and more.</w:t>
                      </w:r>
                    </w:p>
                  </w:txbxContent>
                </v:textbox>
              </v:shape>
            </w:pict>
          </mc:Fallback>
        </mc:AlternateContent>
      </w:r>
      <w:r w:rsidR="00BB2228">
        <w:t xml:space="preserve">                 </w:t>
      </w:r>
    </w:p>
    <w:sectPr w:rsidR="00E97D14" w:rsidRPr="001F1FE1" w:rsidSect="007A27A7">
      <w:type w:val="continuous"/>
      <w:pgSz w:w="12240" w:h="15840" w:code="1"/>
      <w:pgMar w:top="720" w:right="720" w:bottom="63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1410" w14:textId="77777777" w:rsidR="00685CA1" w:rsidRDefault="00685CA1">
      <w:pPr>
        <w:spacing w:before="0" w:after="0" w:line="240" w:lineRule="auto"/>
      </w:pPr>
      <w:r>
        <w:separator/>
      </w:r>
    </w:p>
  </w:endnote>
  <w:endnote w:type="continuationSeparator" w:id="0">
    <w:p w14:paraId="760B8B54" w14:textId="77777777" w:rsidR="00685CA1" w:rsidRDefault="00685CA1">
      <w:pPr>
        <w:spacing w:before="0" w:after="0" w:line="240" w:lineRule="auto"/>
      </w:pPr>
      <w:r>
        <w:continuationSeparator/>
      </w:r>
    </w:p>
  </w:endnote>
  <w:endnote w:type="continuationNotice" w:id="1">
    <w:p w14:paraId="276FFC26" w14:textId="77777777" w:rsidR="00685CA1" w:rsidRDefault="00685CA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3865" w14:textId="77777777" w:rsidR="00685CA1" w:rsidRDefault="00685CA1">
      <w:pPr>
        <w:spacing w:before="0" w:after="0" w:line="240" w:lineRule="auto"/>
      </w:pPr>
      <w:r>
        <w:separator/>
      </w:r>
    </w:p>
  </w:footnote>
  <w:footnote w:type="continuationSeparator" w:id="0">
    <w:p w14:paraId="5FF49A0D" w14:textId="77777777" w:rsidR="00685CA1" w:rsidRDefault="00685CA1">
      <w:pPr>
        <w:spacing w:before="0" w:after="0" w:line="240" w:lineRule="auto"/>
      </w:pPr>
      <w:r>
        <w:continuationSeparator/>
      </w:r>
    </w:p>
  </w:footnote>
  <w:footnote w:type="continuationNotice" w:id="1">
    <w:p w14:paraId="772CED97" w14:textId="77777777" w:rsidR="00685CA1" w:rsidRDefault="00685CA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011"/>
    <w:multiLevelType w:val="multilevel"/>
    <w:tmpl w:val="8F78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E1659"/>
    <w:multiLevelType w:val="hybridMultilevel"/>
    <w:tmpl w:val="1B44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0FD8"/>
    <w:multiLevelType w:val="hybridMultilevel"/>
    <w:tmpl w:val="5C50BE76"/>
    <w:lvl w:ilvl="0" w:tplc="3F286AC4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547B0"/>
    <w:multiLevelType w:val="hybridMultilevel"/>
    <w:tmpl w:val="BEEE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86D11"/>
    <w:multiLevelType w:val="hybridMultilevel"/>
    <w:tmpl w:val="0A98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03ACB"/>
    <w:multiLevelType w:val="hybridMultilevel"/>
    <w:tmpl w:val="CE24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0694C"/>
    <w:multiLevelType w:val="hybridMultilevel"/>
    <w:tmpl w:val="48B22B5E"/>
    <w:lvl w:ilvl="0" w:tplc="E32495A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070C0EEE"/>
    <w:multiLevelType w:val="hybridMultilevel"/>
    <w:tmpl w:val="FBDA9C1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0AC90439"/>
    <w:multiLevelType w:val="hybridMultilevel"/>
    <w:tmpl w:val="5D526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DE7345"/>
    <w:multiLevelType w:val="hybridMultilevel"/>
    <w:tmpl w:val="E47AB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067CFD"/>
    <w:multiLevelType w:val="multilevel"/>
    <w:tmpl w:val="B1BA9EF6"/>
    <w:lvl w:ilvl="0">
      <w:start w:val="1"/>
      <w:numFmt w:val="bullet"/>
      <w:lvlText w:val=""/>
      <w:lvlJc w:val="left"/>
      <w:pPr>
        <w:tabs>
          <w:tab w:val="num" w:pos="-162"/>
        </w:tabs>
        <w:ind w:left="-1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58"/>
        </w:tabs>
        <w:ind w:left="5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AB187E"/>
    <w:multiLevelType w:val="hybridMultilevel"/>
    <w:tmpl w:val="7B6C3D4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 w15:restartNumberingAfterBreak="0">
    <w:nsid w:val="10FF461B"/>
    <w:multiLevelType w:val="hybridMultilevel"/>
    <w:tmpl w:val="92D801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DF0C26"/>
    <w:multiLevelType w:val="hybridMultilevel"/>
    <w:tmpl w:val="5B3A23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16C50"/>
    <w:multiLevelType w:val="hybridMultilevel"/>
    <w:tmpl w:val="67189042"/>
    <w:lvl w:ilvl="0" w:tplc="3F286AC4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1A7A7055"/>
    <w:multiLevelType w:val="hybridMultilevel"/>
    <w:tmpl w:val="979A975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24AA4D76"/>
    <w:multiLevelType w:val="multilevel"/>
    <w:tmpl w:val="0008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072818"/>
    <w:multiLevelType w:val="hybridMultilevel"/>
    <w:tmpl w:val="DB0CF158"/>
    <w:lvl w:ilvl="0" w:tplc="3F286AC4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CC367B"/>
    <w:multiLevelType w:val="hybridMultilevel"/>
    <w:tmpl w:val="B198A8F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28807F3A"/>
    <w:multiLevelType w:val="hybridMultilevel"/>
    <w:tmpl w:val="3F2E2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BB16B5"/>
    <w:multiLevelType w:val="hybridMultilevel"/>
    <w:tmpl w:val="9416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67303"/>
    <w:multiLevelType w:val="hybridMultilevel"/>
    <w:tmpl w:val="31E6A5A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353A4342"/>
    <w:multiLevelType w:val="hybridMultilevel"/>
    <w:tmpl w:val="14B00562"/>
    <w:lvl w:ilvl="0" w:tplc="3F286AC4">
      <w:numFmt w:val="bullet"/>
      <w:lvlText w:val="-"/>
      <w:lvlJc w:val="left"/>
      <w:pPr>
        <w:ind w:left="93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44372D07"/>
    <w:multiLevelType w:val="hybridMultilevel"/>
    <w:tmpl w:val="61E03DD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4670082F"/>
    <w:multiLevelType w:val="hybridMultilevel"/>
    <w:tmpl w:val="21C61882"/>
    <w:lvl w:ilvl="0" w:tplc="0409000B">
      <w:start w:val="1"/>
      <w:numFmt w:val="bullet"/>
      <w:lvlText w:val="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5" w15:restartNumberingAfterBreak="0">
    <w:nsid w:val="4AFE4497"/>
    <w:multiLevelType w:val="hybridMultilevel"/>
    <w:tmpl w:val="1502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16F0C"/>
    <w:multiLevelType w:val="hybridMultilevel"/>
    <w:tmpl w:val="F1DE720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 w15:restartNumberingAfterBreak="0">
    <w:nsid w:val="4CF22873"/>
    <w:multiLevelType w:val="hybridMultilevel"/>
    <w:tmpl w:val="6468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E44FF"/>
    <w:multiLevelType w:val="multilevel"/>
    <w:tmpl w:val="4164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E50D0A"/>
    <w:multiLevelType w:val="hybridMultilevel"/>
    <w:tmpl w:val="D16CA640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0" w15:restartNumberingAfterBreak="0">
    <w:nsid w:val="5CDB15CF"/>
    <w:multiLevelType w:val="multilevel"/>
    <w:tmpl w:val="CA38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C72AF"/>
    <w:multiLevelType w:val="hybridMultilevel"/>
    <w:tmpl w:val="DAF4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55E22"/>
    <w:multiLevelType w:val="hybridMultilevel"/>
    <w:tmpl w:val="15E2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65C87"/>
    <w:multiLevelType w:val="hybridMultilevel"/>
    <w:tmpl w:val="C2F018DA"/>
    <w:lvl w:ilvl="0" w:tplc="6A1AEA2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69B9287D"/>
    <w:multiLevelType w:val="multilevel"/>
    <w:tmpl w:val="DED2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47450"/>
    <w:multiLevelType w:val="hybridMultilevel"/>
    <w:tmpl w:val="F22AF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E23BB7"/>
    <w:multiLevelType w:val="hybridMultilevel"/>
    <w:tmpl w:val="3DE84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7" w15:restartNumberingAfterBreak="0">
    <w:nsid w:val="6D564273"/>
    <w:multiLevelType w:val="hybridMultilevel"/>
    <w:tmpl w:val="D6DC3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52D38"/>
    <w:multiLevelType w:val="hybridMultilevel"/>
    <w:tmpl w:val="01B0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D0E2D"/>
    <w:multiLevelType w:val="multilevel"/>
    <w:tmpl w:val="0734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8E5E14"/>
    <w:multiLevelType w:val="hybridMultilevel"/>
    <w:tmpl w:val="C938F11A"/>
    <w:lvl w:ilvl="0" w:tplc="F16A1D1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500721">
    <w:abstractNumId w:val="35"/>
  </w:num>
  <w:num w:numId="2" w16cid:durableId="1266959286">
    <w:abstractNumId w:val="12"/>
  </w:num>
  <w:num w:numId="3" w16cid:durableId="1701976986">
    <w:abstractNumId w:val="13"/>
  </w:num>
  <w:num w:numId="4" w16cid:durableId="928852654">
    <w:abstractNumId w:val="24"/>
  </w:num>
  <w:num w:numId="5" w16cid:durableId="1211841468">
    <w:abstractNumId w:val="40"/>
  </w:num>
  <w:num w:numId="6" w16cid:durableId="744496893">
    <w:abstractNumId w:val="15"/>
  </w:num>
  <w:num w:numId="7" w16cid:durableId="1626546936">
    <w:abstractNumId w:val="28"/>
  </w:num>
  <w:num w:numId="8" w16cid:durableId="688524523">
    <w:abstractNumId w:val="21"/>
  </w:num>
  <w:num w:numId="9" w16cid:durableId="1562908170">
    <w:abstractNumId w:val="36"/>
  </w:num>
  <w:num w:numId="10" w16cid:durableId="7369179">
    <w:abstractNumId w:val="7"/>
  </w:num>
  <w:num w:numId="11" w16cid:durableId="1099105378">
    <w:abstractNumId w:val="23"/>
  </w:num>
  <w:num w:numId="12" w16cid:durableId="1700467670">
    <w:abstractNumId w:val="10"/>
  </w:num>
  <w:num w:numId="13" w16cid:durableId="2122068362">
    <w:abstractNumId w:val="29"/>
  </w:num>
  <w:num w:numId="14" w16cid:durableId="1376005250">
    <w:abstractNumId w:val="3"/>
  </w:num>
  <w:num w:numId="15" w16cid:durableId="1597833825">
    <w:abstractNumId w:val="38"/>
  </w:num>
  <w:num w:numId="16" w16cid:durableId="234899942">
    <w:abstractNumId w:val="11"/>
  </w:num>
  <w:num w:numId="17" w16cid:durableId="1224757627">
    <w:abstractNumId w:val="33"/>
  </w:num>
  <w:num w:numId="18" w16cid:durableId="1112163946">
    <w:abstractNumId w:val="0"/>
  </w:num>
  <w:num w:numId="19" w16cid:durableId="189883181">
    <w:abstractNumId w:val="16"/>
  </w:num>
  <w:num w:numId="20" w16cid:durableId="592133417">
    <w:abstractNumId w:val="30"/>
  </w:num>
  <w:num w:numId="21" w16cid:durableId="1792557145">
    <w:abstractNumId w:val="14"/>
  </w:num>
  <w:num w:numId="22" w16cid:durableId="638606024">
    <w:abstractNumId w:val="17"/>
  </w:num>
  <w:num w:numId="23" w16cid:durableId="617302062">
    <w:abstractNumId w:val="34"/>
  </w:num>
  <w:num w:numId="24" w16cid:durableId="1892305704">
    <w:abstractNumId w:val="2"/>
  </w:num>
  <w:num w:numId="25" w16cid:durableId="1806465770">
    <w:abstractNumId w:val="22"/>
  </w:num>
  <w:num w:numId="26" w16cid:durableId="1957829392">
    <w:abstractNumId w:val="9"/>
  </w:num>
  <w:num w:numId="27" w16cid:durableId="688138212">
    <w:abstractNumId w:val="25"/>
  </w:num>
  <w:num w:numId="28" w16cid:durableId="494683320">
    <w:abstractNumId w:val="37"/>
  </w:num>
  <w:num w:numId="29" w16cid:durableId="1580556118">
    <w:abstractNumId w:val="39"/>
  </w:num>
  <w:num w:numId="30" w16cid:durableId="1600717050">
    <w:abstractNumId w:val="27"/>
  </w:num>
  <w:num w:numId="31" w16cid:durableId="1954046996">
    <w:abstractNumId w:val="32"/>
  </w:num>
  <w:num w:numId="32" w16cid:durableId="1830554587">
    <w:abstractNumId w:val="19"/>
  </w:num>
  <w:num w:numId="33" w16cid:durableId="155537343">
    <w:abstractNumId w:val="8"/>
  </w:num>
  <w:num w:numId="34" w16cid:durableId="395056066">
    <w:abstractNumId w:val="1"/>
  </w:num>
  <w:num w:numId="35" w16cid:durableId="2071683733">
    <w:abstractNumId w:val="6"/>
  </w:num>
  <w:num w:numId="36" w16cid:durableId="1329480075">
    <w:abstractNumId w:val="20"/>
  </w:num>
  <w:num w:numId="37" w16cid:durableId="1726755827">
    <w:abstractNumId w:val="18"/>
  </w:num>
  <w:num w:numId="38" w16cid:durableId="896821864">
    <w:abstractNumId w:val="31"/>
  </w:num>
  <w:num w:numId="39" w16cid:durableId="1118790468">
    <w:abstractNumId w:val="4"/>
  </w:num>
  <w:num w:numId="40" w16cid:durableId="1535733323">
    <w:abstractNumId w:val="5"/>
  </w:num>
  <w:num w:numId="41" w16cid:durableId="20113687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AC"/>
    <w:rsid w:val="000003E5"/>
    <w:rsid w:val="000009C8"/>
    <w:rsid w:val="00001730"/>
    <w:rsid w:val="000039A9"/>
    <w:rsid w:val="00005674"/>
    <w:rsid w:val="000067EC"/>
    <w:rsid w:val="000141CF"/>
    <w:rsid w:val="000147D5"/>
    <w:rsid w:val="0001638D"/>
    <w:rsid w:val="000177F5"/>
    <w:rsid w:val="00022A34"/>
    <w:rsid w:val="00031756"/>
    <w:rsid w:val="00034B5C"/>
    <w:rsid w:val="00042350"/>
    <w:rsid w:val="00046137"/>
    <w:rsid w:val="000475E8"/>
    <w:rsid w:val="00047F35"/>
    <w:rsid w:val="00047F86"/>
    <w:rsid w:val="000519A5"/>
    <w:rsid w:val="000542C6"/>
    <w:rsid w:val="0005520E"/>
    <w:rsid w:val="0005617B"/>
    <w:rsid w:val="00060EF7"/>
    <w:rsid w:val="00062383"/>
    <w:rsid w:val="000647ED"/>
    <w:rsid w:val="00064E65"/>
    <w:rsid w:val="00071C1D"/>
    <w:rsid w:val="00073300"/>
    <w:rsid w:val="00073E59"/>
    <w:rsid w:val="00075BE5"/>
    <w:rsid w:val="00076DDA"/>
    <w:rsid w:val="00077CB3"/>
    <w:rsid w:val="00081B96"/>
    <w:rsid w:val="00083AFF"/>
    <w:rsid w:val="0008468B"/>
    <w:rsid w:val="00084CCD"/>
    <w:rsid w:val="00084FC0"/>
    <w:rsid w:val="00094E9E"/>
    <w:rsid w:val="00094ECB"/>
    <w:rsid w:val="00095367"/>
    <w:rsid w:val="00095C08"/>
    <w:rsid w:val="000A0FCE"/>
    <w:rsid w:val="000A2A68"/>
    <w:rsid w:val="000A57E4"/>
    <w:rsid w:val="000A72BE"/>
    <w:rsid w:val="000B0F04"/>
    <w:rsid w:val="000B35C1"/>
    <w:rsid w:val="000B411A"/>
    <w:rsid w:val="000B5E39"/>
    <w:rsid w:val="000B68A1"/>
    <w:rsid w:val="000B7B62"/>
    <w:rsid w:val="000C2816"/>
    <w:rsid w:val="000C402D"/>
    <w:rsid w:val="000C5348"/>
    <w:rsid w:val="000D0C28"/>
    <w:rsid w:val="000D1E0A"/>
    <w:rsid w:val="000D62F7"/>
    <w:rsid w:val="000D7046"/>
    <w:rsid w:val="000E0079"/>
    <w:rsid w:val="000E29FD"/>
    <w:rsid w:val="000E3636"/>
    <w:rsid w:val="000E3CD0"/>
    <w:rsid w:val="000E5ADE"/>
    <w:rsid w:val="000E5FFB"/>
    <w:rsid w:val="000F4B31"/>
    <w:rsid w:val="000F5851"/>
    <w:rsid w:val="000F7D76"/>
    <w:rsid w:val="00103BE2"/>
    <w:rsid w:val="00104A0C"/>
    <w:rsid w:val="00104EDB"/>
    <w:rsid w:val="00105C64"/>
    <w:rsid w:val="00106990"/>
    <w:rsid w:val="00110AD3"/>
    <w:rsid w:val="00110F4A"/>
    <w:rsid w:val="00111CD6"/>
    <w:rsid w:val="001173FC"/>
    <w:rsid w:val="0012202D"/>
    <w:rsid w:val="0012354D"/>
    <w:rsid w:val="00124949"/>
    <w:rsid w:val="001255C6"/>
    <w:rsid w:val="00125BFB"/>
    <w:rsid w:val="00126CEA"/>
    <w:rsid w:val="00131666"/>
    <w:rsid w:val="00133352"/>
    <w:rsid w:val="00135B83"/>
    <w:rsid w:val="00137F3A"/>
    <w:rsid w:val="00140DEB"/>
    <w:rsid w:val="0014199C"/>
    <w:rsid w:val="001425C7"/>
    <w:rsid w:val="00142C0A"/>
    <w:rsid w:val="001454DF"/>
    <w:rsid w:val="00150C2D"/>
    <w:rsid w:val="00153A7B"/>
    <w:rsid w:val="0015447D"/>
    <w:rsid w:val="0015658B"/>
    <w:rsid w:val="00156DDB"/>
    <w:rsid w:val="00157748"/>
    <w:rsid w:val="00160769"/>
    <w:rsid w:val="0016260E"/>
    <w:rsid w:val="00162F94"/>
    <w:rsid w:val="00170952"/>
    <w:rsid w:val="00171391"/>
    <w:rsid w:val="00172192"/>
    <w:rsid w:val="00172A53"/>
    <w:rsid w:val="001735B9"/>
    <w:rsid w:val="0017502B"/>
    <w:rsid w:val="00176B6A"/>
    <w:rsid w:val="00177108"/>
    <w:rsid w:val="001805E8"/>
    <w:rsid w:val="00180D85"/>
    <w:rsid w:val="001855DC"/>
    <w:rsid w:val="00185D9D"/>
    <w:rsid w:val="00190B1B"/>
    <w:rsid w:val="001953F3"/>
    <w:rsid w:val="001972F7"/>
    <w:rsid w:val="001974FD"/>
    <w:rsid w:val="001A1B22"/>
    <w:rsid w:val="001A43BD"/>
    <w:rsid w:val="001A7886"/>
    <w:rsid w:val="001B0536"/>
    <w:rsid w:val="001B0A20"/>
    <w:rsid w:val="001B45AA"/>
    <w:rsid w:val="001B4B83"/>
    <w:rsid w:val="001C4FDB"/>
    <w:rsid w:val="001C50AE"/>
    <w:rsid w:val="001C5478"/>
    <w:rsid w:val="001C6C6A"/>
    <w:rsid w:val="001D02E5"/>
    <w:rsid w:val="001D14F5"/>
    <w:rsid w:val="001D3AAC"/>
    <w:rsid w:val="001E145C"/>
    <w:rsid w:val="001E3BF9"/>
    <w:rsid w:val="001E6A1D"/>
    <w:rsid w:val="001F0983"/>
    <w:rsid w:val="001F17C0"/>
    <w:rsid w:val="001F1FE1"/>
    <w:rsid w:val="001F2125"/>
    <w:rsid w:val="001F213C"/>
    <w:rsid w:val="001F4C0A"/>
    <w:rsid w:val="001F6BA1"/>
    <w:rsid w:val="00200385"/>
    <w:rsid w:val="00203B81"/>
    <w:rsid w:val="00205942"/>
    <w:rsid w:val="00207B08"/>
    <w:rsid w:val="002102E7"/>
    <w:rsid w:val="00213418"/>
    <w:rsid w:val="0021409E"/>
    <w:rsid w:val="00216855"/>
    <w:rsid w:val="0021691E"/>
    <w:rsid w:val="00216AD1"/>
    <w:rsid w:val="002203D0"/>
    <w:rsid w:val="00221A37"/>
    <w:rsid w:val="002255E6"/>
    <w:rsid w:val="00230191"/>
    <w:rsid w:val="002303B4"/>
    <w:rsid w:val="00232037"/>
    <w:rsid w:val="00233B2F"/>
    <w:rsid w:val="00234834"/>
    <w:rsid w:val="00236A92"/>
    <w:rsid w:val="00236F39"/>
    <w:rsid w:val="002410FD"/>
    <w:rsid w:val="0024169B"/>
    <w:rsid w:val="00241BC0"/>
    <w:rsid w:val="00241E57"/>
    <w:rsid w:val="002464A4"/>
    <w:rsid w:val="00247C77"/>
    <w:rsid w:val="00247D40"/>
    <w:rsid w:val="00253247"/>
    <w:rsid w:val="002552D0"/>
    <w:rsid w:val="00256049"/>
    <w:rsid w:val="00267866"/>
    <w:rsid w:val="0027159E"/>
    <w:rsid w:val="00273ABA"/>
    <w:rsid w:val="00274BF9"/>
    <w:rsid w:val="0027544E"/>
    <w:rsid w:val="00277996"/>
    <w:rsid w:val="00277D3A"/>
    <w:rsid w:val="00277DC4"/>
    <w:rsid w:val="00284F66"/>
    <w:rsid w:val="00284FCC"/>
    <w:rsid w:val="002868EC"/>
    <w:rsid w:val="002902ED"/>
    <w:rsid w:val="00291315"/>
    <w:rsid w:val="00291BE1"/>
    <w:rsid w:val="00292379"/>
    <w:rsid w:val="00294394"/>
    <w:rsid w:val="0029699C"/>
    <w:rsid w:val="002A03A5"/>
    <w:rsid w:val="002A6274"/>
    <w:rsid w:val="002C0C22"/>
    <w:rsid w:val="002D0663"/>
    <w:rsid w:val="002D2B1A"/>
    <w:rsid w:val="002D3934"/>
    <w:rsid w:val="002D4E43"/>
    <w:rsid w:val="002D5EEF"/>
    <w:rsid w:val="002D640B"/>
    <w:rsid w:val="002D64CC"/>
    <w:rsid w:val="002D6998"/>
    <w:rsid w:val="002E5CAC"/>
    <w:rsid w:val="002E7645"/>
    <w:rsid w:val="002F419D"/>
    <w:rsid w:val="002F4CAE"/>
    <w:rsid w:val="002F777E"/>
    <w:rsid w:val="00306935"/>
    <w:rsid w:val="00307B1E"/>
    <w:rsid w:val="00307BFE"/>
    <w:rsid w:val="00310233"/>
    <w:rsid w:val="00310843"/>
    <w:rsid w:val="0032135B"/>
    <w:rsid w:val="0032147D"/>
    <w:rsid w:val="003235A1"/>
    <w:rsid w:val="003237C9"/>
    <w:rsid w:val="00323A27"/>
    <w:rsid w:val="0032463C"/>
    <w:rsid w:val="0032631D"/>
    <w:rsid w:val="00337F1C"/>
    <w:rsid w:val="003402C3"/>
    <w:rsid w:val="00341BED"/>
    <w:rsid w:val="00341E00"/>
    <w:rsid w:val="0034253B"/>
    <w:rsid w:val="0034310B"/>
    <w:rsid w:val="003431D1"/>
    <w:rsid w:val="00350D49"/>
    <w:rsid w:val="00352382"/>
    <w:rsid w:val="00354529"/>
    <w:rsid w:val="00361AAC"/>
    <w:rsid w:val="0036410D"/>
    <w:rsid w:val="003649CE"/>
    <w:rsid w:val="00366F26"/>
    <w:rsid w:val="00371B85"/>
    <w:rsid w:val="00373707"/>
    <w:rsid w:val="0037674A"/>
    <w:rsid w:val="00377ACA"/>
    <w:rsid w:val="00380CCC"/>
    <w:rsid w:val="00386529"/>
    <w:rsid w:val="00386692"/>
    <w:rsid w:val="003866D1"/>
    <w:rsid w:val="00387F67"/>
    <w:rsid w:val="00391EDA"/>
    <w:rsid w:val="003933FB"/>
    <w:rsid w:val="00396BCB"/>
    <w:rsid w:val="003A0D0F"/>
    <w:rsid w:val="003A1D9C"/>
    <w:rsid w:val="003A33D4"/>
    <w:rsid w:val="003B5E15"/>
    <w:rsid w:val="003B6C5D"/>
    <w:rsid w:val="003B7E68"/>
    <w:rsid w:val="003C1896"/>
    <w:rsid w:val="003C38CB"/>
    <w:rsid w:val="003C6164"/>
    <w:rsid w:val="003D3612"/>
    <w:rsid w:val="003D63A5"/>
    <w:rsid w:val="003D7ACE"/>
    <w:rsid w:val="003D7CFF"/>
    <w:rsid w:val="003E0576"/>
    <w:rsid w:val="003E25D0"/>
    <w:rsid w:val="003E3C83"/>
    <w:rsid w:val="003E7E23"/>
    <w:rsid w:val="003F1FDB"/>
    <w:rsid w:val="003F217F"/>
    <w:rsid w:val="003F271A"/>
    <w:rsid w:val="003F55F9"/>
    <w:rsid w:val="003F584C"/>
    <w:rsid w:val="003F65B7"/>
    <w:rsid w:val="003F6808"/>
    <w:rsid w:val="00400E79"/>
    <w:rsid w:val="004044A9"/>
    <w:rsid w:val="00406ECF"/>
    <w:rsid w:val="00407B33"/>
    <w:rsid w:val="004109AB"/>
    <w:rsid w:val="00412E73"/>
    <w:rsid w:val="00413799"/>
    <w:rsid w:val="00416124"/>
    <w:rsid w:val="00422196"/>
    <w:rsid w:val="0043076C"/>
    <w:rsid w:val="0043098B"/>
    <w:rsid w:val="004438FB"/>
    <w:rsid w:val="0044576A"/>
    <w:rsid w:val="00447209"/>
    <w:rsid w:val="00450D77"/>
    <w:rsid w:val="0045161C"/>
    <w:rsid w:val="00451631"/>
    <w:rsid w:val="00452A29"/>
    <w:rsid w:val="0045641E"/>
    <w:rsid w:val="00456E46"/>
    <w:rsid w:val="004604CC"/>
    <w:rsid w:val="00461014"/>
    <w:rsid w:val="00461B68"/>
    <w:rsid w:val="0046361E"/>
    <w:rsid w:val="00463BEE"/>
    <w:rsid w:val="004652AB"/>
    <w:rsid w:val="00465BC3"/>
    <w:rsid w:val="00465C06"/>
    <w:rsid w:val="00471EF9"/>
    <w:rsid w:val="00472381"/>
    <w:rsid w:val="004726E6"/>
    <w:rsid w:val="00473A2B"/>
    <w:rsid w:val="00475FFE"/>
    <w:rsid w:val="00476643"/>
    <w:rsid w:val="0048301A"/>
    <w:rsid w:val="00483F87"/>
    <w:rsid w:val="00484E49"/>
    <w:rsid w:val="004918EF"/>
    <w:rsid w:val="004919F1"/>
    <w:rsid w:val="00494622"/>
    <w:rsid w:val="00496CB9"/>
    <w:rsid w:val="0049762D"/>
    <w:rsid w:val="004A1D77"/>
    <w:rsid w:val="004A2F3F"/>
    <w:rsid w:val="004A4826"/>
    <w:rsid w:val="004B2A11"/>
    <w:rsid w:val="004B471B"/>
    <w:rsid w:val="004B4BC6"/>
    <w:rsid w:val="004B689D"/>
    <w:rsid w:val="004B70C8"/>
    <w:rsid w:val="004B7396"/>
    <w:rsid w:val="004C0316"/>
    <w:rsid w:val="004C3696"/>
    <w:rsid w:val="004D0197"/>
    <w:rsid w:val="004D0EF7"/>
    <w:rsid w:val="004D2B86"/>
    <w:rsid w:val="004D2CA1"/>
    <w:rsid w:val="004D3157"/>
    <w:rsid w:val="004D76C3"/>
    <w:rsid w:val="004E1AC3"/>
    <w:rsid w:val="004E24D1"/>
    <w:rsid w:val="004E2D74"/>
    <w:rsid w:val="004E5CC3"/>
    <w:rsid w:val="004E704C"/>
    <w:rsid w:val="004E7CD6"/>
    <w:rsid w:val="004F279A"/>
    <w:rsid w:val="004F2B30"/>
    <w:rsid w:val="004F6443"/>
    <w:rsid w:val="004F7564"/>
    <w:rsid w:val="00501296"/>
    <w:rsid w:val="00501D38"/>
    <w:rsid w:val="00504964"/>
    <w:rsid w:val="00505C4D"/>
    <w:rsid w:val="00511BD2"/>
    <w:rsid w:val="00511DF4"/>
    <w:rsid w:val="00512F20"/>
    <w:rsid w:val="005134AF"/>
    <w:rsid w:val="00517C0F"/>
    <w:rsid w:val="00523B30"/>
    <w:rsid w:val="005254C6"/>
    <w:rsid w:val="005271A1"/>
    <w:rsid w:val="00531B96"/>
    <w:rsid w:val="00534EF9"/>
    <w:rsid w:val="00536095"/>
    <w:rsid w:val="005407D8"/>
    <w:rsid w:val="00542313"/>
    <w:rsid w:val="00544391"/>
    <w:rsid w:val="0054606E"/>
    <w:rsid w:val="00550B5C"/>
    <w:rsid w:val="00553ECE"/>
    <w:rsid w:val="005540CE"/>
    <w:rsid w:val="00556EE1"/>
    <w:rsid w:val="00561F55"/>
    <w:rsid w:val="00562309"/>
    <w:rsid w:val="00565E4A"/>
    <w:rsid w:val="005665F7"/>
    <w:rsid w:val="005668F7"/>
    <w:rsid w:val="005673A1"/>
    <w:rsid w:val="0056767F"/>
    <w:rsid w:val="0057155E"/>
    <w:rsid w:val="00573991"/>
    <w:rsid w:val="00575716"/>
    <w:rsid w:val="00575897"/>
    <w:rsid w:val="005768F8"/>
    <w:rsid w:val="0058077B"/>
    <w:rsid w:val="00584061"/>
    <w:rsid w:val="00584A6D"/>
    <w:rsid w:val="005861E9"/>
    <w:rsid w:val="0058723E"/>
    <w:rsid w:val="00591149"/>
    <w:rsid w:val="005921DB"/>
    <w:rsid w:val="00594A07"/>
    <w:rsid w:val="00594B76"/>
    <w:rsid w:val="005A3720"/>
    <w:rsid w:val="005A3C8A"/>
    <w:rsid w:val="005A5668"/>
    <w:rsid w:val="005A575C"/>
    <w:rsid w:val="005A641A"/>
    <w:rsid w:val="005A6CFF"/>
    <w:rsid w:val="005A7C55"/>
    <w:rsid w:val="005B2065"/>
    <w:rsid w:val="005B3855"/>
    <w:rsid w:val="005C1190"/>
    <w:rsid w:val="005D2181"/>
    <w:rsid w:val="005D2E31"/>
    <w:rsid w:val="005D4E2B"/>
    <w:rsid w:val="005D583A"/>
    <w:rsid w:val="005D5BF5"/>
    <w:rsid w:val="005D6FE6"/>
    <w:rsid w:val="005E1824"/>
    <w:rsid w:val="005E2085"/>
    <w:rsid w:val="005E53B9"/>
    <w:rsid w:val="005E566E"/>
    <w:rsid w:val="005E5DF7"/>
    <w:rsid w:val="005E6CE7"/>
    <w:rsid w:val="005F358B"/>
    <w:rsid w:val="0060305C"/>
    <w:rsid w:val="00605C7B"/>
    <w:rsid w:val="00610DBF"/>
    <w:rsid w:val="00611A95"/>
    <w:rsid w:val="006131EB"/>
    <w:rsid w:val="00614CEA"/>
    <w:rsid w:val="00614E84"/>
    <w:rsid w:val="00616F98"/>
    <w:rsid w:val="0062129D"/>
    <w:rsid w:val="00621C9A"/>
    <w:rsid w:val="00627A09"/>
    <w:rsid w:val="00633B57"/>
    <w:rsid w:val="00633D6E"/>
    <w:rsid w:val="00633DAB"/>
    <w:rsid w:val="006355C6"/>
    <w:rsid w:val="00635D09"/>
    <w:rsid w:val="006360BF"/>
    <w:rsid w:val="006403CD"/>
    <w:rsid w:val="00642DE2"/>
    <w:rsid w:val="00644271"/>
    <w:rsid w:val="00646C73"/>
    <w:rsid w:val="0065190D"/>
    <w:rsid w:val="00652D33"/>
    <w:rsid w:val="006542F7"/>
    <w:rsid w:val="00655087"/>
    <w:rsid w:val="006564AF"/>
    <w:rsid w:val="0065682F"/>
    <w:rsid w:val="00660D07"/>
    <w:rsid w:val="0066101B"/>
    <w:rsid w:val="00663403"/>
    <w:rsid w:val="00665202"/>
    <w:rsid w:val="00666DED"/>
    <w:rsid w:val="00671403"/>
    <w:rsid w:val="00671981"/>
    <w:rsid w:val="00680388"/>
    <w:rsid w:val="00682350"/>
    <w:rsid w:val="0068346C"/>
    <w:rsid w:val="00685CA1"/>
    <w:rsid w:val="0068755A"/>
    <w:rsid w:val="00687DDF"/>
    <w:rsid w:val="006915BE"/>
    <w:rsid w:val="00691615"/>
    <w:rsid w:val="00691795"/>
    <w:rsid w:val="00693C0D"/>
    <w:rsid w:val="00695B10"/>
    <w:rsid w:val="006A1889"/>
    <w:rsid w:val="006A241F"/>
    <w:rsid w:val="006A7B9E"/>
    <w:rsid w:val="006B08E7"/>
    <w:rsid w:val="006B0E78"/>
    <w:rsid w:val="006B1B91"/>
    <w:rsid w:val="006C0408"/>
    <w:rsid w:val="006C1370"/>
    <w:rsid w:val="006C17F7"/>
    <w:rsid w:val="006C210C"/>
    <w:rsid w:val="006C4E1B"/>
    <w:rsid w:val="006D0DFE"/>
    <w:rsid w:val="006D170B"/>
    <w:rsid w:val="006D6F87"/>
    <w:rsid w:val="006D7D6D"/>
    <w:rsid w:val="006E1507"/>
    <w:rsid w:val="006E2EBE"/>
    <w:rsid w:val="006E550D"/>
    <w:rsid w:val="006F16A3"/>
    <w:rsid w:val="006F4CBF"/>
    <w:rsid w:val="006F4F4D"/>
    <w:rsid w:val="006F57B8"/>
    <w:rsid w:val="006F65F9"/>
    <w:rsid w:val="0070521D"/>
    <w:rsid w:val="00705A22"/>
    <w:rsid w:val="007074CD"/>
    <w:rsid w:val="00715086"/>
    <w:rsid w:val="007161AA"/>
    <w:rsid w:val="007168AF"/>
    <w:rsid w:val="00720D98"/>
    <w:rsid w:val="007211CD"/>
    <w:rsid w:val="00721322"/>
    <w:rsid w:val="00722B8A"/>
    <w:rsid w:val="007240D3"/>
    <w:rsid w:val="00726E07"/>
    <w:rsid w:val="00733BF8"/>
    <w:rsid w:val="007344CB"/>
    <w:rsid w:val="0073620D"/>
    <w:rsid w:val="007378E8"/>
    <w:rsid w:val="00740D77"/>
    <w:rsid w:val="007415CD"/>
    <w:rsid w:val="00742745"/>
    <w:rsid w:val="00743121"/>
    <w:rsid w:val="0074605B"/>
    <w:rsid w:val="007505E5"/>
    <w:rsid w:val="00753770"/>
    <w:rsid w:val="007628C1"/>
    <w:rsid w:val="007658D4"/>
    <w:rsid w:val="00765ACA"/>
    <w:rsid w:val="007674D7"/>
    <w:rsid w:val="00770C3F"/>
    <w:rsid w:val="0077189F"/>
    <w:rsid w:val="00771EAE"/>
    <w:rsid w:val="00772A1B"/>
    <w:rsid w:val="00772FB2"/>
    <w:rsid w:val="0077403F"/>
    <w:rsid w:val="007741C1"/>
    <w:rsid w:val="0077490B"/>
    <w:rsid w:val="00774C1F"/>
    <w:rsid w:val="00775A3C"/>
    <w:rsid w:val="00776D63"/>
    <w:rsid w:val="00790BE0"/>
    <w:rsid w:val="007914EF"/>
    <w:rsid w:val="00793115"/>
    <w:rsid w:val="00796AC1"/>
    <w:rsid w:val="0079735F"/>
    <w:rsid w:val="007A27A7"/>
    <w:rsid w:val="007A4747"/>
    <w:rsid w:val="007A4D30"/>
    <w:rsid w:val="007A5EA7"/>
    <w:rsid w:val="007B0E12"/>
    <w:rsid w:val="007B1E8A"/>
    <w:rsid w:val="007C01DF"/>
    <w:rsid w:val="007C138A"/>
    <w:rsid w:val="007C4186"/>
    <w:rsid w:val="007C6D4F"/>
    <w:rsid w:val="007C6F9F"/>
    <w:rsid w:val="007D2516"/>
    <w:rsid w:val="007D261C"/>
    <w:rsid w:val="007D55E1"/>
    <w:rsid w:val="007E0606"/>
    <w:rsid w:val="007E278D"/>
    <w:rsid w:val="007E441E"/>
    <w:rsid w:val="007E47D1"/>
    <w:rsid w:val="007E7ACD"/>
    <w:rsid w:val="007F4F91"/>
    <w:rsid w:val="007F6342"/>
    <w:rsid w:val="007F645A"/>
    <w:rsid w:val="00800FC0"/>
    <w:rsid w:val="008013DD"/>
    <w:rsid w:val="00801E93"/>
    <w:rsid w:val="00804E6E"/>
    <w:rsid w:val="00806280"/>
    <w:rsid w:val="008076D4"/>
    <w:rsid w:val="0081267B"/>
    <w:rsid w:val="0081422B"/>
    <w:rsid w:val="0081430A"/>
    <w:rsid w:val="00815A7D"/>
    <w:rsid w:val="00816CA0"/>
    <w:rsid w:val="008179BF"/>
    <w:rsid w:val="00821B52"/>
    <w:rsid w:val="00827BF7"/>
    <w:rsid w:val="00831252"/>
    <w:rsid w:val="00835223"/>
    <w:rsid w:val="0083583B"/>
    <w:rsid w:val="00835F82"/>
    <w:rsid w:val="0084224A"/>
    <w:rsid w:val="00842FA5"/>
    <w:rsid w:val="00845C78"/>
    <w:rsid w:val="00855FDE"/>
    <w:rsid w:val="00860EAD"/>
    <w:rsid w:val="00863D50"/>
    <w:rsid w:val="00864F17"/>
    <w:rsid w:val="00865255"/>
    <w:rsid w:val="00866048"/>
    <w:rsid w:val="0086650C"/>
    <w:rsid w:val="008676C5"/>
    <w:rsid w:val="0087580D"/>
    <w:rsid w:val="00876D9E"/>
    <w:rsid w:val="00882650"/>
    <w:rsid w:val="00884B05"/>
    <w:rsid w:val="00885AA1"/>
    <w:rsid w:val="0089192E"/>
    <w:rsid w:val="008A0B86"/>
    <w:rsid w:val="008A2572"/>
    <w:rsid w:val="008B4E17"/>
    <w:rsid w:val="008B59D2"/>
    <w:rsid w:val="008B7618"/>
    <w:rsid w:val="008C2667"/>
    <w:rsid w:val="008C3524"/>
    <w:rsid w:val="008C5413"/>
    <w:rsid w:val="008C66D1"/>
    <w:rsid w:val="008D171B"/>
    <w:rsid w:val="008D2485"/>
    <w:rsid w:val="008D3F3F"/>
    <w:rsid w:val="008D4345"/>
    <w:rsid w:val="008D6AD6"/>
    <w:rsid w:val="008E0247"/>
    <w:rsid w:val="008E10BB"/>
    <w:rsid w:val="008E2F05"/>
    <w:rsid w:val="008E5280"/>
    <w:rsid w:val="008E70DB"/>
    <w:rsid w:val="008F104E"/>
    <w:rsid w:val="008F350E"/>
    <w:rsid w:val="008F7899"/>
    <w:rsid w:val="00901CEA"/>
    <w:rsid w:val="00902422"/>
    <w:rsid w:val="009026B6"/>
    <w:rsid w:val="00902B89"/>
    <w:rsid w:val="0090434B"/>
    <w:rsid w:val="0090451F"/>
    <w:rsid w:val="00904E8E"/>
    <w:rsid w:val="009058B9"/>
    <w:rsid w:val="00906489"/>
    <w:rsid w:val="00906D8F"/>
    <w:rsid w:val="00912CE7"/>
    <w:rsid w:val="009145CF"/>
    <w:rsid w:val="00915FF2"/>
    <w:rsid w:val="00922F82"/>
    <w:rsid w:val="009241FE"/>
    <w:rsid w:val="00925DEC"/>
    <w:rsid w:val="00927653"/>
    <w:rsid w:val="00927FDA"/>
    <w:rsid w:val="00934831"/>
    <w:rsid w:val="0093709D"/>
    <w:rsid w:val="0093726F"/>
    <w:rsid w:val="00943D91"/>
    <w:rsid w:val="00943EB2"/>
    <w:rsid w:val="00946FDE"/>
    <w:rsid w:val="00947712"/>
    <w:rsid w:val="00950A61"/>
    <w:rsid w:val="0095640F"/>
    <w:rsid w:val="0095743F"/>
    <w:rsid w:val="009618B8"/>
    <w:rsid w:val="00961C4B"/>
    <w:rsid w:val="00961EDE"/>
    <w:rsid w:val="009642DB"/>
    <w:rsid w:val="00970C92"/>
    <w:rsid w:val="009805B8"/>
    <w:rsid w:val="00983383"/>
    <w:rsid w:val="0098358C"/>
    <w:rsid w:val="00983613"/>
    <w:rsid w:val="00985157"/>
    <w:rsid w:val="009852DF"/>
    <w:rsid w:val="009856FA"/>
    <w:rsid w:val="00985EB6"/>
    <w:rsid w:val="00994838"/>
    <w:rsid w:val="009B4C1E"/>
    <w:rsid w:val="009B6905"/>
    <w:rsid w:val="009B7139"/>
    <w:rsid w:val="009B7EA8"/>
    <w:rsid w:val="009C2851"/>
    <w:rsid w:val="009C604B"/>
    <w:rsid w:val="009C78EA"/>
    <w:rsid w:val="009C7AB0"/>
    <w:rsid w:val="009D23FB"/>
    <w:rsid w:val="009D5FC6"/>
    <w:rsid w:val="009E0FCA"/>
    <w:rsid w:val="009E1238"/>
    <w:rsid w:val="009E12F6"/>
    <w:rsid w:val="009E21FF"/>
    <w:rsid w:val="009E5471"/>
    <w:rsid w:val="009E60B5"/>
    <w:rsid w:val="009E6A14"/>
    <w:rsid w:val="009E77CD"/>
    <w:rsid w:val="009F0BCB"/>
    <w:rsid w:val="009F160C"/>
    <w:rsid w:val="009F2718"/>
    <w:rsid w:val="009F428C"/>
    <w:rsid w:val="009F6847"/>
    <w:rsid w:val="00A035F6"/>
    <w:rsid w:val="00A06CCC"/>
    <w:rsid w:val="00A06F00"/>
    <w:rsid w:val="00A11769"/>
    <w:rsid w:val="00A12EEB"/>
    <w:rsid w:val="00A131AB"/>
    <w:rsid w:val="00A14360"/>
    <w:rsid w:val="00A14B83"/>
    <w:rsid w:val="00A17307"/>
    <w:rsid w:val="00A22B77"/>
    <w:rsid w:val="00A2419F"/>
    <w:rsid w:val="00A24B5A"/>
    <w:rsid w:val="00A30391"/>
    <w:rsid w:val="00A315C5"/>
    <w:rsid w:val="00A32D17"/>
    <w:rsid w:val="00A33BA0"/>
    <w:rsid w:val="00A5006B"/>
    <w:rsid w:val="00A50131"/>
    <w:rsid w:val="00A54551"/>
    <w:rsid w:val="00A56217"/>
    <w:rsid w:val="00A5651D"/>
    <w:rsid w:val="00A6267D"/>
    <w:rsid w:val="00A65457"/>
    <w:rsid w:val="00A6735B"/>
    <w:rsid w:val="00A73175"/>
    <w:rsid w:val="00A77743"/>
    <w:rsid w:val="00A77938"/>
    <w:rsid w:val="00A824F0"/>
    <w:rsid w:val="00A860E5"/>
    <w:rsid w:val="00A86338"/>
    <w:rsid w:val="00A865B5"/>
    <w:rsid w:val="00A90A6E"/>
    <w:rsid w:val="00AA02FF"/>
    <w:rsid w:val="00AA09B9"/>
    <w:rsid w:val="00AA2508"/>
    <w:rsid w:val="00AA3EED"/>
    <w:rsid w:val="00AB1217"/>
    <w:rsid w:val="00AB4016"/>
    <w:rsid w:val="00AB7F62"/>
    <w:rsid w:val="00AC1230"/>
    <w:rsid w:val="00AC1A86"/>
    <w:rsid w:val="00AC2151"/>
    <w:rsid w:val="00AC5BC4"/>
    <w:rsid w:val="00AD0C4B"/>
    <w:rsid w:val="00AD1AC2"/>
    <w:rsid w:val="00AD1EF0"/>
    <w:rsid w:val="00AD42E3"/>
    <w:rsid w:val="00AE07C1"/>
    <w:rsid w:val="00AE080B"/>
    <w:rsid w:val="00AE0B69"/>
    <w:rsid w:val="00AE2435"/>
    <w:rsid w:val="00AE28E5"/>
    <w:rsid w:val="00AE38DA"/>
    <w:rsid w:val="00AE3FF2"/>
    <w:rsid w:val="00AF1F3C"/>
    <w:rsid w:val="00AF35B1"/>
    <w:rsid w:val="00AF46A2"/>
    <w:rsid w:val="00AF6ADE"/>
    <w:rsid w:val="00B005F5"/>
    <w:rsid w:val="00B04E43"/>
    <w:rsid w:val="00B05061"/>
    <w:rsid w:val="00B05B41"/>
    <w:rsid w:val="00B07A72"/>
    <w:rsid w:val="00B13436"/>
    <w:rsid w:val="00B2033A"/>
    <w:rsid w:val="00B22684"/>
    <w:rsid w:val="00B22722"/>
    <w:rsid w:val="00B241A5"/>
    <w:rsid w:val="00B26136"/>
    <w:rsid w:val="00B318D9"/>
    <w:rsid w:val="00B335FD"/>
    <w:rsid w:val="00B34A6C"/>
    <w:rsid w:val="00B43C8F"/>
    <w:rsid w:val="00B45150"/>
    <w:rsid w:val="00B45474"/>
    <w:rsid w:val="00B47CC7"/>
    <w:rsid w:val="00B50CC4"/>
    <w:rsid w:val="00B52032"/>
    <w:rsid w:val="00B52F86"/>
    <w:rsid w:val="00B553D7"/>
    <w:rsid w:val="00B55B3D"/>
    <w:rsid w:val="00B567B5"/>
    <w:rsid w:val="00B56852"/>
    <w:rsid w:val="00B6015D"/>
    <w:rsid w:val="00B651DB"/>
    <w:rsid w:val="00B65911"/>
    <w:rsid w:val="00B67EB7"/>
    <w:rsid w:val="00B74EFE"/>
    <w:rsid w:val="00B773A4"/>
    <w:rsid w:val="00B8024C"/>
    <w:rsid w:val="00B82570"/>
    <w:rsid w:val="00B82AF6"/>
    <w:rsid w:val="00B83A71"/>
    <w:rsid w:val="00B8423C"/>
    <w:rsid w:val="00B8626D"/>
    <w:rsid w:val="00B86F20"/>
    <w:rsid w:val="00B90EE9"/>
    <w:rsid w:val="00B91454"/>
    <w:rsid w:val="00B91A9D"/>
    <w:rsid w:val="00B94EF9"/>
    <w:rsid w:val="00B95384"/>
    <w:rsid w:val="00BA14BB"/>
    <w:rsid w:val="00BA2053"/>
    <w:rsid w:val="00BA2481"/>
    <w:rsid w:val="00BA5E8A"/>
    <w:rsid w:val="00BB0CC1"/>
    <w:rsid w:val="00BB2228"/>
    <w:rsid w:val="00BB3F0F"/>
    <w:rsid w:val="00BB5864"/>
    <w:rsid w:val="00BB73D0"/>
    <w:rsid w:val="00BC28C4"/>
    <w:rsid w:val="00BC685D"/>
    <w:rsid w:val="00BC75E2"/>
    <w:rsid w:val="00BD218C"/>
    <w:rsid w:val="00BD6026"/>
    <w:rsid w:val="00BD7657"/>
    <w:rsid w:val="00BE1035"/>
    <w:rsid w:val="00BE14B3"/>
    <w:rsid w:val="00BE762A"/>
    <w:rsid w:val="00BF03A1"/>
    <w:rsid w:val="00BF0DE0"/>
    <w:rsid w:val="00BF2905"/>
    <w:rsid w:val="00BF2D7E"/>
    <w:rsid w:val="00BF5DC9"/>
    <w:rsid w:val="00C02FD0"/>
    <w:rsid w:val="00C0404D"/>
    <w:rsid w:val="00C0558E"/>
    <w:rsid w:val="00C0619E"/>
    <w:rsid w:val="00C06B81"/>
    <w:rsid w:val="00C07364"/>
    <w:rsid w:val="00C103D8"/>
    <w:rsid w:val="00C123CC"/>
    <w:rsid w:val="00C123FA"/>
    <w:rsid w:val="00C144DB"/>
    <w:rsid w:val="00C1682C"/>
    <w:rsid w:val="00C2081F"/>
    <w:rsid w:val="00C21243"/>
    <w:rsid w:val="00C212C5"/>
    <w:rsid w:val="00C237EB"/>
    <w:rsid w:val="00C24AF9"/>
    <w:rsid w:val="00C257C7"/>
    <w:rsid w:val="00C2612A"/>
    <w:rsid w:val="00C26E06"/>
    <w:rsid w:val="00C33508"/>
    <w:rsid w:val="00C345BA"/>
    <w:rsid w:val="00C347B8"/>
    <w:rsid w:val="00C366CB"/>
    <w:rsid w:val="00C37757"/>
    <w:rsid w:val="00C43380"/>
    <w:rsid w:val="00C44669"/>
    <w:rsid w:val="00C4693F"/>
    <w:rsid w:val="00C47B38"/>
    <w:rsid w:val="00C5401C"/>
    <w:rsid w:val="00C573C2"/>
    <w:rsid w:val="00C57A87"/>
    <w:rsid w:val="00C60007"/>
    <w:rsid w:val="00C65905"/>
    <w:rsid w:val="00C65AB9"/>
    <w:rsid w:val="00C66BF2"/>
    <w:rsid w:val="00C67F03"/>
    <w:rsid w:val="00C70F32"/>
    <w:rsid w:val="00C71DC4"/>
    <w:rsid w:val="00C72558"/>
    <w:rsid w:val="00C728C6"/>
    <w:rsid w:val="00C729DE"/>
    <w:rsid w:val="00C73FFA"/>
    <w:rsid w:val="00C7428A"/>
    <w:rsid w:val="00C7516D"/>
    <w:rsid w:val="00C754CF"/>
    <w:rsid w:val="00C773B3"/>
    <w:rsid w:val="00C812D3"/>
    <w:rsid w:val="00C83C28"/>
    <w:rsid w:val="00C87A3D"/>
    <w:rsid w:val="00C953BC"/>
    <w:rsid w:val="00C95B00"/>
    <w:rsid w:val="00CA358A"/>
    <w:rsid w:val="00CA4922"/>
    <w:rsid w:val="00CA6EE2"/>
    <w:rsid w:val="00CB342E"/>
    <w:rsid w:val="00CB58CD"/>
    <w:rsid w:val="00CC1612"/>
    <w:rsid w:val="00CC2DB4"/>
    <w:rsid w:val="00CC5A51"/>
    <w:rsid w:val="00CC5B9D"/>
    <w:rsid w:val="00CC6E5C"/>
    <w:rsid w:val="00CD2898"/>
    <w:rsid w:val="00CD390B"/>
    <w:rsid w:val="00CD5F81"/>
    <w:rsid w:val="00CD62A5"/>
    <w:rsid w:val="00CD708B"/>
    <w:rsid w:val="00CE0845"/>
    <w:rsid w:val="00CE41DE"/>
    <w:rsid w:val="00CE7EB7"/>
    <w:rsid w:val="00CF0271"/>
    <w:rsid w:val="00CF2340"/>
    <w:rsid w:val="00CF28A5"/>
    <w:rsid w:val="00CF4EFE"/>
    <w:rsid w:val="00CF5754"/>
    <w:rsid w:val="00D00F88"/>
    <w:rsid w:val="00D04315"/>
    <w:rsid w:val="00D056BF"/>
    <w:rsid w:val="00D108FB"/>
    <w:rsid w:val="00D14630"/>
    <w:rsid w:val="00D1659B"/>
    <w:rsid w:val="00D1747C"/>
    <w:rsid w:val="00D17B9E"/>
    <w:rsid w:val="00D20367"/>
    <w:rsid w:val="00D2405D"/>
    <w:rsid w:val="00D264CF"/>
    <w:rsid w:val="00D2738C"/>
    <w:rsid w:val="00D30595"/>
    <w:rsid w:val="00D30F69"/>
    <w:rsid w:val="00D314FD"/>
    <w:rsid w:val="00D32517"/>
    <w:rsid w:val="00D35482"/>
    <w:rsid w:val="00D36D12"/>
    <w:rsid w:val="00D40EA4"/>
    <w:rsid w:val="00D431EC"/>
    <w:rsid w:val="00D446F5"/>
    <w:rsid w:val="00D52097"/>
    <w:rsid w:val="00D53193"/>
    <w:rsid w:val="00D54FE6"/>
    <w:rsid w:val="00D578D1"/>
    <w:rsid w:val="00D657AA"/>
    <w:rsid w:val="00D722DC"/>
    <w:rsid w:val="00D761E5"/>
    <w:rsid w:val="00D8287C"/>
    <w:rsid w:val="00D84798"/>
    <w:rsid w:val="00D90FBA"/>
    <w:rsid w:val="00D927A3"/>
    <w:rsid w:val="00D972E9"/>
    <w:rsid w:val="00DA0022"/>
    <w:rsid w:val="00DA5BA2"/>
    <w:rsid w:val="00DA65AF"/>
    <w:rsid w:val="00DB2728"/>
    <w:rsid w:val="00DB34A0"/>
    <w:rsid w:val="00DB5572"/>
    <w:rsid w:val="00DB5B39"/>
    <w:rsid w:val="00DC152D"/>
    <w:rsid w:val="00DC1C8E"/>
    <w:rsid w:val="00DC44A6"/>
    <w:rsid w:val="00DC5AA6"/>
    <w:rsid w:val="00DC7041"/>
    <w:rsid w:val="00DD1414"/>
    <w:rsid w:val="00DD1BC4"/>
    <w:rsid w:val="00DD71FC"/>
    <w:rsid w:val="00DE0C33"/>
    <w:rsid w:val="00DE15A2"/>
    <w:rsid w:val="00DE46A8"/>
    <w:rsid w:val="00DE587E"/>
    <w:rsid w:val="00DE7ED3"/>
    <w:rsid w:val="00DF1806"/>
    <w:rsid w:val="00DF1CE8"/>
    <w:rsid w:val="00DF67A9"/>
    <w:rsid w:val="00E0151D"/>
    <w:rsid w:val="00E01956"/>
    <w:rsid w:val="00E04603"/>
    <w:rsid w:val="00E049CD"/>
    <w:rsid w:val="00E12C1C"/>
    <w:rsid w:val="00E27D75"/>
    <w:rsid w:val="00E27E7E"/>
    <w:rsid w:val="00E33458"/>
    <w:rsid w:val="00E3457F"/>
    <w:rsid w:val="00E3589D"/>
    <w:rsid w:val="00E408EA"/>
    <w:rsid w:val="00E40E63"/>
    <w:rsid w:val="00E4484A"/>
    <w:rsid w:val="00E46DBA"/>
    <w:rsid w:val="00E47C74"/>
    <w:rsid w:val="00E52721"/>
    <w:rsid w:val="00E57DC8"/>
    <w:rsid w:val="00E63CFC"/>
    <w:rsid w:val="00E655D2"/>
    <w:rsid w:val="00E65F47"/>
    <w:rsid w:val="00E72B65"/>
    <w:rsid w:val="00E7569A"/>
    <w:rsid w:val="00E76EAD"/>
    <w:rsid w:val="00E800E0"/>
    <w:rsid w:val="00E80C8D"/>
    <w:rsid w:val="00E83C3E"/>
    <w:rsid w:val="00E97D14"/>
    <w:rsid w:val="00EA333F"/>
    <w:rsid w:val="00EA6D24"/>
    <w:rsid w:val="00EB2BEB"/>
    <w:rsid w:val="00EB3E4A"/>
    <w:rsid w:val="00EB5E94"/>
    <w:rsid w:val="00EC1BC9"/>
    <w:rsid w:val="00EC23B9"/>
    <w:rsid w:val="00EC3C70"/>
    <w:rsid w:val="00EC4F63"/>
    <w:rsid w:val="00EC6958"/>
    <w:rsid w:val="00EC75F1"/>
    <w:rsid w:val="00ED20D6"/>
    <w:rsid w:val="00ED52D0"/>
    <w:rsid w:val="00ED73A5"/>
    <w:rsid w:val="00ED7B61"/>
    <w:rsid w:val="00EE09C2"/>
    <w:rsid w:val="00EE2138"/>
    <w:rsid w:val="00EE4286"/>
    <w:rsid w:val="00EE463D"/>
    <w:rsid w:val="00EE613C"/>
    <w:rsid w:val="00EF0643"/>
    <w:rsid w:val="00EF2C6B"/>
    <w:rsid w:val="00EF5A42"/>
    <w:rsid w:val="00EF7552"/>
    <w:rsid w:val="00F007A5"/>
    <w:rsid w:val="00F01AA1"/>
    <w:rsid w:val="00F01C54"/>
    <w:rsid w:val="00F01E19"/>
    <w:rsid w:val="00F0270C"/>
    <w:rsid w:val="00F03C9E"/>
    <w:rsid w:val="00F03D9F"/>
    <w:rsid w:val="00F048D7"/>
    <w:rsid w:val="00F10F45"/>
    <w:rsid w:val="00F16210"/>
    <w:rsid w:val="00F21C6D"/>
    <w:rsid w:val="00F232BF"/>
    <w:rsid w:val="00F2427F"/>
    <w:rsid w:val="00F24C78"/>
    <w:rsid w:val="00F262C6"/>
    <w:rsid w:val="00F2726C"/>
    <w:rsid w:val="00F2727D"/>
    <w:rsid w:val="00F27DCA"/>
    <w:rsid w:val="00F31228"/>
    <w:rsid w:val="00F31357"/>
    <w:rsid w:val="00F33668"/>
    <w:rsid w:val="00F3479C"/>
    <w:rsid w:val="00F372C9"/>
    <w:rsid w:val="00F37568"/>
    <w:rsid w:val="00F376A8"/>
    <w:rsid w:val="00F37EA4"/>
    <w:rsid w:val="00F432DA"/>
    <w:rsid w:val="00F43C74"/>
    <w:rsid w:val="00F45932"/>
    <w:rsid w:val="00F46B95"/>
    <w:rsid w:val="00F472D7"/>
    <w:rsid w:val="00F52A20"/>
    <w:rsid w:val="00F579CA"/>
    <w:rsid w:val="00F61BCA"/>
    <w:rsid w:val="00F61EF1"/>
    <w:rsid w:val="00F623ED"/>
    <w:rsid w:val="00F63ECA"/>
    <w:rsid w:val="00F75E7F"/>
    <w:rsid w:val="00F76725"/>
    <w:rsid w:val="00F77682"/>
    <w:rsid w:val="00F779B7"/>
    <w:rsid w:val="00F77FE3"/>
    <w:rsid w:val="00F8102B"/>
    <w:rsid w:val="00F83457"/>
    <w:rsid w:val="00F8421A"/>
    <w:rsid w:val="00F843B4"/>
    <w:rsid w:val="00F8467C"/>
    <w:rsid w:val="00F916F6"/>
    <w:rsid w:val="00F9255E"/>
    <w:rsid w:val="00F93E5C"/>
    <w:rsid w:val="00F94548"/>
    <w:rsid w:val="00F96C04"/>
    <w:rsid w:val="00FA1493"/>
    <w:rsid w:val="00FA2640"/>
    <w:rsid w:val="00FA545B"/>
    <w:rsid w:val="00FA59EE"/>
    <w:rsid w:val="00FA5ECF"/>
    <w:rsid w:val="00FB1BD0"/>
    <w:rsid w:val="00FB38EE"/>
    <w:rsid w:val="00FB6F7E"/>
    <w:rsid w:val="00FB7B1A"/>
    <w:rsid w:val="00FC0BC6"/>
    <w:rsid w:val="00FC18DC"/>
    <w:rsid w:val="00FC4857"/>
    <w:rsid w:val="00FC705A"/>
    <w:rsid w:val="00FD0B21"/>
    <w:rsid w:val="00FD254E"/>
    <w:rsid w:val="00FD5C60"/>
    <w:rsid w:val="00FD7DB5"/>
    <w:rsid w:val="00FE17ED"/>
    <w:rsid w:val="00FE5E72"/>
    <w:rsid w:val="00FE63D9"/>
    <w:rsid w:val="00FF018D"/>
    <w:rsid w:val="00FF1CEE"/>
    <w:rsid w:val="00FF58C3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73CBC"/>
  <w15:chartTrackingRefBased/>
  <w15:docId w15:val="{6C8685F9-BC3C-4EE4-A6E9-F4F0EF5B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styleId="Hyperlink">
    <w:name w:val="Hyperlink"/>
    <w:basedOn w:val="DefaultParagraphFont"/>
    <w:uiPriority w:val="99"/>
    <w:unhideWhenUsed/>
    <w:rsid w:val="00203B81"/>
    <w:rPr>
      <w:color w:val="199BD0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E2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0B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43C8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43C8F"/>
    <w:rPr>
      <w:b/>
      <w:bCs/>
    </w:rPr>
  </w:style>
  <w:style w:type="character" w:styleId="Emphasis">
    <w:name w:val="Emphasis"/>
    <w:basedOn w:val="DefaultParagraphFont"/>
    <w:uiPriority w:val="20"/>
    <w:qFormat/>
    <w:rsid w:val="00743121"/>
    <w:rPr>
      <w:i/>
      <w:iCs/>
    </w:rPr>
  </w:style>
  <w:style w:type="character" w:customStyle="1" w:styleId="aqj">
    <w:name w:val="aqj"/>
    <w:basedOn w:val="DefaultParagraphFont"/>
    <w:rsid w:val="00CD62A5"/>
  </w:style>
  <w:style w:type="character" w:customStyle="1" w:styleId="m3005485809208198488m7762932037415764992msohyperlink">
    <w:name w:val="m_3005485809208198488m7762932037415764992msohyperlink"/>
    <w:basedOn w:val="DefaultParagraphFont"/>
    <w:rsid w:val="00A5006B"/>
  </w:style>
  <w:style w:type="character" w:customStyle="1" w:styleId="il">
    <w:name w:val="il"/>
    <w:basedOn w:val="DefaultParagraphFont"/>
    <w:rsid w:val="00A5006B"/>
  </w:style>
  <w:style w:type="character" w:styleId="CommentReference">
    <w:name w:val="annotation reference"/>
    <w:basedOn w:val="DefaultParagraphFont"/>
    <w:uiPriority w:val="99"/>
    <w:semiHidden/>
    <w:unhideWhenUsed/>
    <w:rsid w:val="00616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F9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59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569A"/>
    <w:rPr>
      <w:color w:val="956AAC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C4186"/>
    <w:pPr>
      <w:widowControl w:val="0"/>
      <w:autoSpaceDE w:val="0"/>
      <w:autoSpaceDN w:val="0"/>
      <w:spacing w:before="0" w:after="0" w:line="240" w:lineRule="auto"/>
      <w:ind w:left="0" w:right="0"/>
    </w:pPr>
    <w:rPr>
      <w:rFonts w:ascii="Arial" w:eastAsia="Arial" w:hAnsi="Arial" w:cs="Arial"/>
      <w:color w:val="auto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C4186"/>
    <w:rPr>
      <w:rFonts w:ascii="Arial" w:eastAsia="Arial" w:hAnsi="Arial" w:cs="Arial"/>
      <w:color w:val="auto"/>
      <w:sz w:val="24"/>
      <w:szCs w:val="24"/>
      <w:lang w:bidi="en-US"/>
    </w:rPr>
  </w:style>
  <w:style w:type="character" w:styleId="UnresolvedMention">
    <w:name w:val="Unresolved Mention"/>
    <w:basedOn w:val="DefaultParagraphFont"/>
    <w:uiPriority w:val="99"/>
    <w:rsid w:val="00AF46A2"/>
    <w:rPr>
      <w:color w:val="605E5C"/>
      <w:shd w:val="clear" w:color="auto" w:fill="E1DFDD"/>
    </w:rPr>
  </w:style>
  <w:style w:type="paragraph" w:customStyle="1" w:styleId="ydpf8aa553cmsonormal">
    <w:name w:val="ydpf8aa553cmsonormal"/>
    <w:basedOn w:val="Normal"/>
    <w:rsid w:val="009618B8"/>
    <w:pPr>
      <w:spacing w:before="100" w:beforeAutospacing="1" w:after="100" w:afterAutospacing="1" w:line="240" w:lineRule="auto"/>
      <w:ind w:left="0" w:right="0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7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4.jpg"/><Relationship Id="rId3" Type="http://schemas.openxmlformats.org/officeDocument/2006/relationships/numbering" Target="numbering.xml"/><Relationship Id="rId21" Type="http://schemas.openxmlformats.org/officeDocument/2006/relationships/image" Target="media/image90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maplehillspta.com/Read/eaglereader" TargetMode="External"/><Relationship Id="rId25" Type="http://schemas.openxmlformats.org/officeDocument/2006/relationships/image" Target="media/image13.png"/><Relationship Id="rId33" Type="http://schemas.openxmlformats.org/officeDocument/2006/relationships/image" Target="media/image150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yperlink" Target="https://maplehillspta.com/Read/eaglereader" TargetMode="External"/><Relationship Id="rId29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image" Target="media/image140.jp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00.png"/><Relationship Id="rId10" Type="http://schemas.openxmlformats.org/officeDocument/2006/relationships/image" Target="media/image2.png"/><Relationship Id="rId19" Type="http://schemas.openxmlformats.org/officeDocument/2006/relationships/image" Target="media/image80.png"/><Relationship Id="rId31" Type="http://schemas.openxmlformats.org/officeDocument/2006/relationships/image" Target="media/image130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20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ie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E36C1-8B0F-F643-A56A-D071FBC366C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af72c41-31f4-4d40-a6d0-808117dc4d77}" enabled="1" method="Standard" siteId="{be0f980b-dd99-4b19-bd7b-bc71a09b026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125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Quigg</dc:creator>
  <cp:keywords/>
  <cp:lastModifiedBy>Yaz Armstrong</cp:lastModifiedBy>
  <cp:revision>71</cp:revision>
  <cp:lastPrinted>2021-06-02T15:18:00Z</cp:lastPrinted>
  <dcterms:created xsi:type="dcterms:W3CDTF">2023-12-02T16:33:00Z</dcterms:created>
  <dcterms:modified xsi:type="dcterms:W3CDTF">2023-12-09T00:45:00Z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